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7D" w:rsidRPr="002A047D" w:rsidRDefault="002A047D" w:rsidP="002A047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A047D">
        <w:rPr>
          <w:rFonts w:ascii="Arial" w:hAnsi="Arial" w:cs="Arial"/>
          <w:sz w:val="28"/>
          <w:szCs w:val="28"/>
        </w:rPr>
        <w:t>РОССИЙСКАЯ ФЕДЕРАЦИЯ</w:t>
      </w:r>
    </w:p>
    <w:p w:rsidR="002A047D" w:rsidRPr="002A047D" w:rsidRDefault="002A047D" w:rsidP="002A047D">
      <w:pPr>
        <w:jc w:val="center"/>
        <w:rPr>
          <w:rFonts w:ascii="Arial" w:hAnsi="Arial" w:cs="Arial"/>
          <w:sz w:val="28"/>
          <w:szCs w:val="28"/>
        </w:rPr>
      </w:pPr>
      <w:r w:rsidRPr="002A047D">
        <w:rPr>
          <w:rFonts w:ascii="Arial" w:hAnsi="Arial" w:cs="Arial"/>
          <w:sz w:val="28"/>
          <w:szCs w:val="28"/>
        </w:rPr>
        <w:t>Кемеровская область</w:t>
      </w:r>
    </w:p>
    <w:p w:rsidR="002A047D" w:rsidRPr="002A047D" w:rsidRDefault="002A047D" w:rsidP="002A047D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2A047D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2A047D" w:rsidRPr="002A047D" w:rsidRDefault="002A047D" w:rsidP="002A047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047D" w:rsidRPr="002A047D" w:rsidRDefault="002A047D" w:rsidP="002A047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A047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2A047D" w:rsidRPr="002A047D" w:rsidRDefault="002A047D" w:rsidP="002A047D">
      <w:pPr>
        <w:jc w:val="center"/>
        <w:rPr>
          <w:rFonts w:ascii="Arial" w:hAnsi="Arial" w:cs="Arial"/>
          <w:sz w:val="26"/>
        </w:rPr>
      </w:pPr>
    </w:p>
    <w:p w:rsidR="002A047D" w:rsidRPr="002A047D" w:rsidRDefault="002A047D" w:rsidP="002A047D">
      <w:pPr>
        <w:jc w:val="center"/>
        <w:rPr>
          <w:rFonts w:ascii="Arial" w:hAnsi="Arial" w:cs="Arial"/>
          <w:sz w:val="28"/>
          <w:szCs w:val="28"/>
        </w:rPr>
      </w:pPr>
      <w:r w:rsidRPr="002A047D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2A047D" w:rsidRPr="002A047D" w:rsidRDefault="002A047D" w:rsidP="002A047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047D" w:rsidRPr="002A047D" w:rsidTr="002F247D">
        <w:trPr>
          <w:trHeight w:val="328"/>
          <w:jc w:val="center"/>
        </w:trPr>
        <w:tc>
          <w:tcPr>
            <w:tcW w:w="666" w:type="dxa"/>
          </w:tcPr>
          <w:p w:rsidR="002A047D" w:rsidRPr="002A047D" w:rsidRDefault="002A047D" w:rsidP="002A047D">
            <w:pPr>
              <w:ind w:right="-288"/>
              <w:rPr>
                <w:color w:val="000000"/>
                <w:sz w:val="28"/>
                <w:szCs w:val="28"/>
              </w:rPr>
            </w:pPr>
            <w:r w:rsidRPr="002A047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D" w:rsidRPr="00004873" w:rsidRDefault="00004873" w:rsidP="002A047D">
            <w:pPr>
              <w:jc w:val="center"/>
              <w:rPr>
                <w:sz w:val="28"/>
                <w:szCs w:val="28"/>
              </w:rPr>
            </w:pPr>
            <w:r w:rsidRPr="00004873"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2A047D" w:rsidRPr="002A047D" w:rsidRDefault="002A047D" w:rsidP="002A047D">
            <w:pPr>
              <w:jc w:val="both"/>
              <w:rPr>
                <w:color w:val="000000"/>
                <w:sz w:val="28"/>
                <w:szCs w:val="28"/>
              </w:rPr>
            </w:pPr>
            <w:r w:rsidRPr="002A047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D" w:rsidRPr="002A047D" w:rsidRDefault="00004873" w:rsidP="002A0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2A047D" w:rsidRPr="002A047D" w:rsidRDefault="002A047D" w:rsidP="002A047D">
            <w:pPr>
              <w:ind w:right="-76"/>
              <w:rPr>
                <w:color w:val="000000"/>
                <w:sz w:val="28"/>
                <w:szCs w:val="28"/>
              </w:rPr>
            </w:pPr>
            <w:r w:rsidRPr="002A04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D" w:rsidRPr="002A047D" w:rsidRDefault="00004873" w:rsidP="002A047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2A047D" w:rsidRPr="002A047D" w:rsidRDefault="002A047D" w:rsidP="002A047D">
            <w:pPr>
              <w:rPr>
                <w:color w:val="000000"/>
                <w:sz w:val="28"/>
                <w:szCs w:val="28"/>
              </w:rPr>
            </w:pPr>
            <w:r w:rsidRPr="002A047D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2A047D" w:rsidRPr="002A047D" w:rsidRDefault="002A047D" w:rsidP="002A0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2A047D" w:rsidRPr="002A047D" w:rsidRDefault="002A047D" w:rsidP="002A047D">
            <w:pPr>
              <w:jc w:val="right"/>
              <w:rPr>
                <w:color w:val="000000"/>
                <w:sz w:val="28"/>
                <w:szCs w:val="28"/>
              </w:rPr>
            </w:pPr>
            <w:r w:rsidRPr="002A047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D" w:rsidRPr="002A047D" w:rsidRDefault="00004873" w:rsidP="002A047D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74-МНА</w:t>
            </w:r>
          </w:p>
        </w:tc>
      </w:tr>
    </w:tbl>
    <w:p w:rsidR="00643FCE" w:rsidRPr="00F37150" w:rsidRDefault="00643FCE" w:rsidP="00F37150">
      <w:pPr>
        <w:ind w:firstLine="709"/>
        <w:jc w:val="center"/>
        <w:rPr>
          <w:sz w:val="25"/>
          <w:szCs w:val="25"/>
        </w:rPr>
      </w:pPr>
    </w:p>
    <w:p w:rsidR="00643FCE" w:rsidRPr="00F37150" w:rsidRDefault="00643FCE" w:rsidP="00F37150">
      <w:pPr>
        <w:ind w:firstLine="709"/>
        <w:jc w:val="center"/>
        <w:rPr>
          <w:sz w:val="25"/>
          <w:szCs w:val="25"/>
        </w:rPr>
      </w:pPr>
    </w:p>
    <w:p w:rsidR="00643FCE" w:rsidRPr="00F37150" w:rsidRDefault="00643FCE" w:rsidP="00547692">
      <w:pPr>
        <w:pStyle w:val="a8"/>
        <w:jc w:val="center"/>
        <w:rPr>
          <w:b/>
          <w:sz w:val="25"/>
          <w:szCs w:val="25"/>
        </w:rPr>
      </w:pPr>
      <w:r w:rsidRPr="00F37150">
        <w:rPr>
          <w:b/>
          <w:sz w:val="25"/>
          <w:szCs w:val="25"/>
        </w:rPr>
        <w:t>Об утверждении требований к отдельным видам товаров, работ, услуг, закупаемых администрацией Юргинского муниципального района,</w:t>
      </w:r>
    </w:p>
    <w:p w:rsidR="00730963" w:rsidRPr="00F37150" w:rsidRDefault="00643FCE" w:rsidP="00547692">
      <w:pPr>
        <w:pStyle w:val="a8"/>
        <w:jc w:val="center"/>
        <w:rPr>
          <w:b/>
          <w:sz w:val="25"/>
          <w:szCs w:val="25"/>
        </w:rPr>
      </w:pPr>
      <w:r w:rsidRPr="00F37150">
        <w:rPr>
          <w:b/>
          <w:sz w:val="25"/>
          <w:szCs w:val="25"/>
        </w:rPr>
        <w:t>ее структурными подразделениями и подведомственными им казенными</w:t>
      </w:r>
    </w:p>
    <w:p w:rsidR="00584803" w:rsidRPr="00F37150" w:rsidRDefault="00643FCE" w:rsidP="00547692">
      <w:pPr>
        <w:pStyle w:val="a8"/>
        <w:jc w:val="center"/>
        <w:rPr>
          <w:b/>
          <w:sz w:val="25"/>
          <w:szCs w:val="25"/>
        </w:rPr>
      </w:pPr>
      <w:r w:rsidRPr="00F37150">
        <w:rPr>
          <w:b/>
          <w:sz w:val="25"/>
          <w:szCs w:val="25"/>
        </w:rPr>
        <w:t>и бюджетными учреждениями</w:t>
      </w:r>
    </w:p>
    <w:p w:rsidR="00584803" w:rsidRPr="00F37150" w:rsidRDefault="00584803" w:rsidP="00F37150">
      <w:pPr>
        <w:pStyle w:val="a8"/>
        <w:tabs>
          <w:tab w:val="left" w:pos="709"/>
          <w:tab w:val="left" w:pos="7740"/>
        </w:tabs>
        <w:ind w:firstLine="709"/>
        <w:rPr>
          <w:sz w:val="25"/>
          <w:szCs w:val="25"/>
        </w:rPr>
      </w:pPr>
    </w:p>
    <w:p w:rsidR="00584803" w:rsidRPr="00F37150" w:rsidRDefault="00584803" w:rsidP="00F37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37150">
        <w:rPr>
          <w:rFonts w:ascii="Times New Roman" w:hAnsi="Times New Roman" w:cs="Times New Roman"/>
          <w:sz w:val="25"/>
          <w:szCs w:val="25"/>
        </w:rPr>
        <w:t>В соответствии с частью 5 статьи 19 Федерального закона от 05.04.2013</w:t>
      </w:r>
      <w:r w:rsidR="008B47CE" w:rsidRPr="00F37150">
        <w:rPr>
          <w:rFonts w:ascii="Times New Roman" w:hAnsi="Times New Roman" w:cs="Times New Roman"/>
          <w:sz w:val="25"/>
          <w:szCs w:val="25"/>
        </w:rPr>
        <w:t xml:space="preserve"> </w:t>
      </w:r>
      <w:r w:rsidR="00547692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F37150">
        <w:rPr>
          <w:rFonts w:ascii="Times New Roman" w:hAnsi="Times New Roman" w:cs="Times New Roman"/>
          <w:sz w:val="25"/>
          <w:szCs w:val="25"/>
        </w:rPr>
        <w:t>№</w:t>
      </w:r>
      <w:r w:rsidR="008B47CE" w:rsidRPr="00F37150">
        <w:rPr>
          <w:rFonts w:ascii="Times New Roman" w:hAnsi="Times New Roman" w:cs="Times New Roman"/>
          <w:sz w:val="25"/>
          <w:szCs w:val="25"/>
        </w:rPr>
        <w:t xml:space="preserve"> </w:t>
      </w:r>
      <w:r w:rsidRPr="00F37150">
        <w:rPr>
          <w:rFonts w:ascii="Times New Roman" w:hAnsi="Times New Roman" w:cs="Times New Roman"/>
          <w:sz w:val="25"/>
          <w:szCs w:val="25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</w:t>
      </w:r>
      <w:r w:rsidR="00F37150" w:rsidRPr="00F37150">
        <w:rPr>
          <w:rFonts w:ascii="Times New Roman" w:hAnsi="Times New Roman" w:cs="Times New Roman"/>
          <w:sz w:val="25"/>
          <w:szCs w:val="25"/>
        </w:rPr>
        <w:t xml:space="preserve"> </w:t>
      </w:r>
      <w:r w:rsidRPr="00F37150">
        <w:rPr>
          <w:rFonts w:ascii="Times New Roman" w:hAnsi="Times New Roman" w:cs="Times New Roman"/>
          <w:sz w:val="25"/>
          <w:szCs w:val="25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предельные цены товаров, работ, услуг), постановлением </w:t>
      </w:r>
      <w:r w:rsidR="00643FCE" w:rsidRPr="00F37150">
        <w:rPr>
          <w:rFonts w:ascii="Times New Roman" w:hAnsi="Times New Roman" w:cs="Times New Roman"/>
          <w:sz w:val="25"/>
          <w:szCs w:val="25"/>
        </w:rPr>
        <w:t>а</w:t>
      </w:r>
      <w:r w:rsidRPr="00F37150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643FCE" w:rsidRPr="00F37150">
        <w:rPr>
          <w:rFonts w:ascii="Times New Roman" w:hAnsi="Times New Roman" w:cs="Times New Roman"/>
          <w:sz w:val="25"/>
          <w:szCs w:val="25"/>
        </w:rPr>
        <w:t>Юргинского муниципального района</w:t>
      </w:r>
      <w:r w:rsidRPr="00F37150">
        <w:rPr>
          <w:rFonts w:ascii="Times New Roman" w:hAnsi="Times New Roman" w:cs="Times New Roman"/>
          <w:sz w:val="25"/>
          <w:szCs w:val="25"/>
        </w:rPr>
        <w:t xml:space="preserve"> от </w:t>
      </w:r>
      <w:r w:rsidR="005B48ED" w:rsidRPr="00F37150">
        <w:rPr>
          <w:rFonts w:ascii="Times New Roman" w:hAnsi="Times New Roman" w:cs="Times New Roman"/>
          <w:sz w:val="25"/>
          <w:szCs w:val="25"/>
        </w:rPr>
        <w:t xml:space="preserve">25.10.2016г. </w:t>
      </w:r>
      <w:r w:rsidRPr="00F37150">
        <w:rPr>
          <w:rFonts w:ascii="Times New Roman" w:hAnsi="Times New Roman" w:cs="Times New Roman"/>
          <w:sz w:val="25"/>
          <w:szCs w:val="25"/>
        </w:rPr>
        <w:t>№</w:t>
      </w:r>
      <w:r w:rsidR="00643FCE" w:rsidRPr="00F37150">
        <w:rPr>
          <w:rFonts w:ascii="Times New Roman" w:hAnsi="Times New Roman" w:cs="Times New Roman"/>
          <w:sz w:val="25"/>
          <w:szCs w:val="25"/>
        </w:rPr>
        <w:t xml:space="preserve"> </w:t>
      </w:r>
      <w:r w:rsidR="005B48ED" w:rsidRPr="00F37150">
        <w:rPr>
          <w:rFonts w:ascii="Times New Roman" w:hAnsi="Times New Roman" w:cs="Times New Roman"/>
          <w:sz w:val="25"/>
          <w:szCs w:val="25"/>
        </w:rPr>
        <w:t>69-МНА</w:t>
      </w:r>
      <w:r w:rsidR="00547692">
        <w:rPr>
          <w:rFonts w:ascii="Times New Roman" w:hAnsi="Times New Roman" w:cs="Times New Roman"/>
          <w:sz w:val="25"/>
          <w:szCs w:val="25"/>
        </w:rPr>
        <w:t xml:space="preserve">     </w:t>
      </w:r>
      <w:r w:rsidRPr="00F37150">
        <w:rPr>
          <w:rFonts w:ascii="Times New Roman" w:hAnsi="Times New Roman" w:cs="Times New Roman"/>
          <w:sz w:val="25"/>
          <w:szCs w:val="25"/>
        </w:rPr>
        <w:t xml:space="preserve"> «Об утверждении Правил определения требований к закупаемым </w:t>
      </w:r>
      <w:r w:rsidR="00753F07" w:rsidRPr="00F37150">
        <w:rPr>
          <w:rFonts w:ascii="Times New Roman" w:hAnsi="Times New Roman" w:cs="Times New Roman"/>
          <w:sz w:val="25"/>
          <w:szCs w:val="25"/>
        </w:rPr>
        <w:t>администрацией Юргинского муниципального района</w:t>
      </w:r>
      <w:r w:rsidRPr="00F37150">
        <w:rPr>
          <w:rFonts w:ascii="Times New Roman" w:hAnsi="Times New Roman" w:cs="Times New Roman"/>
          <w:sz w:val="25"/>
          <w:szCs w:val="25"/>
        </w:rPr>
        <w:t xml:space="preserve">, </w:t>
      </w:r>
      <w:r w:rsidR="00753F07" w:rsidRPr="00F37150">
        <w:rPr>
          <w:rFonts w:ascii="Times New Roman" w:hAnsi="Times New Roman" w:cs="Times New Roman"/>
          <w:sz w:val="25"/>
          <w:szCs w:val="25"/>
        </w:rPr>
        <w:t>ее</w:t>
      </w:r>
      <w:r w:rsidRPr="00F37150">
        <w:rPr>
          <w:rFonts w:ascii="Times New Roman" w:hAnsi="Times New Roman" w:cs="Times New Roman"/>
          <w:sz w:val="25"/>
          <w:szCs w:val="25"/>
        </w:rPr>
        <w:t xml:space="preserve"> структурными подразделениями и подведомственными им казенными и </w:t>
      </w:r>
      <w:r w:rsidR="00753F07" w:rsidRPr="00F37150">
        <w:rPr>
          <w:rFonts w:ascii="Times New Roman" w:hAnsi="Times New Roman" w:cs="Times New Roman"/>
          <w:sz w:val="25"/>
          <w:szCs w:val="25"/>
        </w:rPr>
        <w:t>муниципальными</w:t>
      </w:r>
      <w:r w:rsidRPr="00F37150">
        <w:rPr>
          <w:rFonts w:ascii="Times New Roman" w:hAnsi="Times New Roman" w:cs="Times New Roman"/>
          <w:sz w:val="25"/>
          <w:szCs w:val="25"/>
        </w:rPr>
        <w:t xml:space="preserve"> учреждениями отдельным видам товаров, работ, услуг (в том числе предельные цены товаров, работ, услуг)»</w:t>
      </w:r>
      <w:r w:rsidR="00547692">
        <w:rPr>
          <w:rFonts w:ascii="Times New Roman" w:hAnsi="Times New Roman" w:cs="Times New Roman"/>
          <w:sz w:val="25"/>
          <w:szCs w:val="25"/>
        </w:rPr>
        <w:t>:</w:t>
      </w:r>
    </w:p>
    <w:p w:rsidR="00584803" w:rsidRPr="00F37150" w:rsidRDefault="00584803" w:rsidP="00F37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84803" w:rsidRPr="00F37150" w:rsidRDefault="00584803" w:rsidP="00F3715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37150">
        <w:rPr>
          <w:rFonts w:ascii="Times New Roman" w:hAnsi="Times New Roman" w:cs="Times New Roman"/>
          <w:sz w:val="25"/>
          <w:szCs w:val="25"/>
        </w:rPr>
        <w:t xml:space="preserve">Утвердить прилагаемые требования к отдельным видам товаров, работ, услуг, закупаемых </w:t>
      </w:r>
      <w:r w:rsidR="00643FCE" w:rsidRPr="00F37150">
        <w:rPr>
          <w:rFonts w:ascii="Times New Roman" w:hAnsi="Times New Roman" w:cs="Times New Roman"/>
          <w:sz w:val="25"/>
          <w:szCs w:val="25"/>
        </w:rPr>
        <w:t>а</w:t>
      </w:r>
      <w:r w:rsidRPr="00F37150">
        <w:rPr>
          <w:rFonts w:ascii="Times New Roman" w:hAnsi="Times New Roman" w:cs="Times New Roman"/>
          <w:sz w:val="25"/>
          <w:szCs w:val="25"/>
        </w:rPr>
        <w:t xml:space="preserve">дминистрацией </w:t>
      </w:r>
      <w:r w:rsidR="00643FCE" w:rsidRPr="00F37150">
        <w:rPr>
          <w:rFonts w:ascii="Times New Roman" w:hAnsi="Times New Roman" w:cs="Times New Roman"/>
          <w:sz w:val="25"/>
          <w:szCs w:val="25"/>
        </w:rPr>
        <w:t>Юргинского муниципального района</w:t>
      </w:r>
      <w:r w:rsidRPr="00F37150">
        <w:rPr>
          <w:rFonts w:ascii="Times New Roman" w:hAnsi="Times New Roman" w:cs="Times New Roman"/>
          <w:sz w:val="25"/>
          <w:szCs w:val="25"/>
        </w:rPr>
        <w:t xml:space="preserve">, её структурными подразделениями и подведомственными им казенными и </w:t>
      </w:r>
      <w:r w:rsidR="00753F07" w:rsidRPr="00F37150">
        <w:rPr>
          <w:rFonts w:ascii="Times New Roman" w:hAnsi="Times New Roman" w:cs="Times New Roman"/>
          <w:sz w:val="25"/>
          <w:szCs w:val="25"/>
        </w:rPr>
        <w:t>муниципальными</w:t>
      </w:r>
      <w:r w:rsidRPr="00F37150">
        <w:rPr>
          <w:rFonts w:ascii="Times New Roman" w:hAnsi="Times New Roman" w:cs="Times New Roman"/>
          <w:sz w:val="25"/>
          <w:szCs w:val="25"/>
        </w:rPr>
        <w:t xml:space="preserve"> учреждениями,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перечень).</w:t>
      </w:r>
    </w:p>
    <w:p w:rsidR="00753F07" w:rsidRPr="00F37150" w:rsidRDefault="00753F07" w:rsidP="00F3715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5"/>
          <w:szCs w:val="25"/>
        </w:rPr>
      </w:pPr>
      <w:r w:rsidRPr="00F37150">
        <w:rPr>
          <w:sz w:val="25"/>
          <w:szCs w:val="25"/>
        </w:rPr>
        <w:t xml:space="preserve">Настоящее постановление вступает в силу после официального опубликования </w:t>
      </w:r>
      <w:r w:rsidRPr="00F37150">
        <w:rPr>
          <w:color w:val="000000"/>
          <w:sz w:val="25"/>
          <w:szCs w:val="25"/>
        </w:rPr>
        <w:t>в газете «</w:t>
      </w:r>
      <w:proofErr w:type="spellStart"/>
      <w:r w:rsidRPr="00F37150">
        <w:rPr>
          <w:color w:val="000000"/>
          <w:sz w:val="25"/>
          <w:szCs w:val="25"/>
        </w:rPr>
        <w:t>Юргинские</w:t>
      </w:r>
      <w:proofErr w:type="spellEnd"/>
      <w:r w:rsidRPr="00F37150">
        <w:rPr>
          <w:color w:val="000000"/>
          <w:sz w:val="25"/>
          <w:szCs w:val="25"/>
        </w:rPr>
        <w:t xml:space="preserve"> ведомости».</w:t>
      </w:r>
    </w:p>
    <w:p w:rsidR="00753F07" w:rsidRPr="00F37150" w:rsidRDefault="00753F07" w:rsidP="00F3715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F37150">
        <w:rPr>
          <w:sz w:val="25"/>
          <w:szCs w:val="25"/>
        </w:rPr>
        <w:t>Разместить настоящее постановление в единой информационной системе в сфере закупок в течение 7 рабочих дней со дня его принятия.</w:t>
      </w:r>
    </w:p>
    <w:p w:rsidR="00753F07" w:rsidRPr="00F37150" w:rsidRDefault="00753F07" w:rsidP="00F3715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37150">
        <w:rPr>
          <w:sz w:val="25"/>
          <w:szCs w:val="25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584803" w:rsidRPr="00F37150" w:rsidRDefault="00584803" w:rsidP="00F37150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F37150">
        <w:rPr>
          <w:sz w:val="25"/>
          <w:szCs w:val="25"/>
        </w:rPr>
        <w:t xml:space="preserve">Контроль за исполнением настоящего постановления возложить на заместителя </w:t>
      </w:r>
      <w:r w:rsidR="00643FCE" w:rsidRPr="00F37150">
        <w:rPr>
          <w:sz w:val="25"/>
          <w:szCs w:val="25"/>
        </w:rPr>
        <w:t>г</w:t>
      </w:r>
      <w:r w:rsidRPr="00F37150">
        <w:rPr>
          <w:sz w:val="25"/>
          <w:szCs w:val="25"/>
        </w:rPr>
        <w:t xml:space="preserve">лавы </w:t>
      </w:r>
      <w:r w:rsidR="00CE7A08">
        <w:rPr>
          <w:sz w:val="25"/>
          <w:szCs w:val="25"/>
        </w:rPr>
        <w:t xml:space="preserve">Юргинского муниципального района </w:t>
      </w:r>
      <w:r w:rsidRPr="00F37150">
        <w:rPr>
          <w:sz w:val="25"/>
          <w:szCs w:val="25"/>
        </w:rPr>
        <w:t>по экономическим вопросам</w:t>
      </w:r>
      <w:r w:rsidR="00643FCE" w:rsidRPr="00F37150">
        <w:rPr>
          <w:sz w:val="25"/>
          <w:szCs w:val="25"/>
        </w:rPr>
        <w:t>, транспорту и связи О.А.</w:t>
      </w:r>
      <w:r w:rsidR="00F37150" w:rsidRPr="00F37150">
        <w:rPr>
          <w:sz w:val="25"/>
          <w:szCs w:val="25"/>
        </w:rPr>
        <w:t xml:space="preserve"> </w:t>
      </w:r>
      <w:r w:rsidR="00643FCE" w:rsidRPr="00F37150">
        <w:rPr>
          <w:sz w:val="25"/>
          <w:szCs w:val="25"/>
        </w:rPr>
        <w:t>Граф</w:t>
      </w:r>
      <w:r w:rsidRPr="00F37150">
        <w:rPr>
          <w:sz w:val="25"/>
          <w:szCs w:val="25"/>
        </w:rPr>
        <w:t>.</w:t>
      </w:r>
    </w:p>
    <w:p w:rsidR="00753F07" w:rsidRDefault="00753F07" w:rsidP="00F37150">
      <w:pPr>
        <w:ind w:firstLine="709"/>
        <w:jc w:val="both"/>
        <w:rPr>
          <w:sz w:val="25"/>
          <w:szCs w:val="25"/>
        </w:rPr>
      </w:pPr>
    </w:p>
    <w:p w:rsidR="00004873" w:rsidRDefault="00004873" w:rsidP="00F37150">
      <w:pPr>
        <w:ind w:firstLine="709"/>
        <w:jc w:val="both"/>
        <w:rPr>
          <w:sz w:val="25"/>
          <w:szCs w:val="25"/>
        </w:rPr>
      </w:pPr>
    </w:p>
    <w:p w:rsidR="00004873" w:rsidRPr="00F37150" w:rsidRDefault="00004873" w:rsidP="00F37150">
      <w:pPr>
        <w:ind w:firstLine="709"/>
        <w:jc w:val="both"/>
        <w:rPr>
          <w:sz w:val="25"/>
          <w:szCs w:val="25"/>
        </w:rPr>
      </w:pPr>
    </w:p>
    <w:tbl>
      <w:tblPr>
        <w:tblW w:w="10848" w:type="dxa"/>
        <w:tblInd w:w="10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F37150" w:rsidRPr="00F37150" w:rsidTr="00F37150">
        <w:tc>
          <w:tcPr>
            <w:tcW w:w="6062" w:type="dxa"/>
            <w:shd w:val="clear" w:color="auto" w:fill="auto"/>
          </w:tcPr>
          <w:p w:rsidR="00F37150" w:rsidRPr="00F37150" w:rsidRDefault="00F37150" w:rsidP="00F371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F37150">
              <w:rPr>
                <w:sz w:val="25"/>
                <w:szCs w:val="25"/>
              </w:rPr>
              <w:t>глава Юргинского</w:t>
            </w:r>
          </w:p>
          <w:p w:rsidR="00F37150" w:rsidRPr="00F37150" w:rsidRDefault="00F37150" w:rsidP="00F371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F37150">
              <w:rPr>
                <w:sz w:val="25"/>
                <w:szCs w:val="25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F37150" w:rsidRPr="00F37150" w:rsidRDefault="00F37150" w:rsidP="00F371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F37150" w:rsidRPr="00F37150" w:rsidRDefault="00F37150" w:rsidP="00F37150">
            <w:pPr>
              <w:ind w:firstLine="709"/>
              <w:jc w:val="both"/>
              <w:rPr>
                <w:sz w:val="25"/>
                <w:szCs w:val="25"/>
              </w:rPr>
            </w:pPr>
            <w:r w:rsidRPr="00F37150">
              <w:rPr>
                <w:sz w:val="25"/>
                <w:szCs w:val="25"/>
              </w:rPr>
              <w:t xml:space="preserve">А. В. </w:t>
            </w:r>
            <w:proofErr w:type="spellStart"/>
            <w:r w:rsidRPr="00F37150">
              <w:rPr>
                <w:sz w:val="25"/>
                <w:szCs w:val="25"/>
              </w:rPr>
              <w:t>Гордейчик</w:t>
            </w:r>
            <w:proofErr w:type="spellEnd"/>
          </w:p>
        </w:tc>
      </w:tr>
    </w:tbl>
    <w:p w:rsidR="00584803" w:rsidRDefault="00584803" w:rsidP="00584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803" w:rsidRDefault="00584803" w:rsidP="00584803">
      <w:pPr>
        <w:pStyle w:val="a8"/>
        <w:tabs>
          <w:tab w:val="left" w:pos="993"/>
        </w:tabs>
        <w:suppressAutoHyphens w:val="0"/>
        <w:ind w:left="720"/>
        <w:jc w:val="both"/>
        <w:sectPr w:rsidR="00584803" w:rsidSect="00F37150">
          <w:pgSz w:w="11906" w:h="16838"/>
          <w:pgMar w:top="851" w:right="849" w:bottom="284" w:left="1701" w:header="709" w:footer="709" w:gutter="0"/>
          <w:cols w:space="708"/>
          <w:docGrid w:linePitch="360"/>
        </w:sectPr>
      </w:pPr>
    </w:p>
    <w:p w:rsidR="00584803" w:rsidRDefault="00584803" w:rsidP="00AE34D6">
      <w:pPr>
        <w:ind w:left="10490"/>
      </w:pPr>
      <w:r>
        <w:lastRenderedPageBreak/>
        <w:t>Приложение</w:t>
      </w:r>
    </w:p>
    <w:p w:rsidR="00DB5A01" w:rsidRDefault="00584803" w:rsidP="00AE34D6">
      <w:pPr>
        <w:ind w:left="10490"/>
      </w:pPr>
      <w:r>
        <w:t>к постановлению</w:t>
      </w:r>
      <w:r w:rsidR="00AE34D6">
        <w:t xml:space="preserve"> </w:t>
      </w:r>
      <w:r w:rsidR="00DB5A01">
        <w:t>а</w:t>
      </w:r>
      <w:r>
        <w:t xml:space="preserve">дминистрации </w:t>
      </w:r>
      <w:r w:rsidR="00DB5A01">
        <w:t>Юргинского</w:t>
      </w:r>
      <w:r w:rsidR="00AE34D6">
        <w:t xml:space="preserve"> </w:t>
      </w:r>
      <w:r w:rsidR="00DB5A01">
        <w:t>муниципального района</w:t>
      </w:r>
    </w:p>
    <w:p w:rsidR="00584803" w:rsidRPr="00004873" w:rsidRDefault="00004873" w:rsidP="00AE34D6">
      <w:pPr>
        <w:ind w:left="10490"/>
      </w:pPr>
      <w:r w:rsidRPr="00004873">
        <w:t>от 30.11.2016 № 74-МНА</w:t>
      </w:r>
    </w:p>
    <w:p w:rsidR="00584803" w:rsidRPr="00584803" w:rsidRDefault="00584803" w:rsidP="00584803">
      <w:pPr>
        <w:widowControl w:val="0"/>
        <w:autoSpaceDE w:val="0"/>
        <w:autoSpaceDN w:val="0"/>
        <w:adjustRightInd w:val="0"/>
        <w:jc w:val="center"/>
      </w:pPr>
    </w:p>
    <w:p w:rsidR="00584803" w:rsidRPr="008F5A68" w:rsidRDefault="00584803" w:rsidP="005848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5A68">
        <w:rPr>
          <w:b/>
        </w:rPr>
        <w:t>ВЕДОМСТВЕННЫЙ</w:t>
      </w:r>
      <w:r>
        <w:rPr>
          <w:b/>
        </w:rPr>
        <w:t xml:space="preserve"> </w:t>
      </w:r>
      <w:r w:rsidRPr="008F5A68">
        <w:rPr>
          <w:b/>
        </w:rPr>
        <w:t>ПЕРЕЧЕНЬ</w:t>
      </w:r>
    </w:p>
    <w:p w:rsidR="00584803" w:rsidRPr="008F5A68" w:rsidRDefault="00584803" w:rsidP="00584803">
      <w:pPr>
        <w:widowControl w:val="0"/>
        <w:autoSpaceDE w:val="0"/>
        <w:autoSpaceDN w:val="0"/>
        <w:adjustRightInd w:val="0"/>
        <w:jc w:val="center"/>
      </w:pPr>
      <w:r>
        <w:t xml:space="preserve">отдельных видов товаров, работ, услуг, закупаемых </w:t>
      </w:r>
      <w:r w:rsidR="00DB5A01">
        <w:t>а</w:t>
      </w:r>
      <w:r>
        <w:t xml:space="preserve">дминистрацией </w:t>
      </w:r>
      <w:r w:rsidR="00DB5A01">
        <w:t>Юргинского муниципального района</w:t>
      </w:r>
      <w:r>
        <w:t>, её структурными подразделениями</w:t>
      </w:r>
      <w:r w:rsidR="00DB5A01">
        <w:t xml:space="preserve"> </w:t>
      </w:r>
      <w:r>
        <w:t xml:space="preserve">и подведомственными им казенными и </w:t>
      </w:r>
      <w:r w:rsidR="00753F07">
        <w:t xml:space="preserve">муниципальными </w:t>
      </w:r>
      <w:r>
        <w:t>учреждениями, в отношении которых устанавливаются потребительские свойства</w:t>
      </w:r>
      <w:r w:rsidR="00DB5A01">
        <w:t xml:space="preserve"> </w:t>
      </w:r>
      <w:r>
        <w:t>и иные характеристики, а также значения таких свойств и характеристик</w:t>
      </w:r>
    </w:p>
    <w:p w:rsidR="00584803" w:rsidRDefault="00584803" w:rsidP="00584803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2126"/>
        <w:gridCol w:w="1418"/>
        <w:gridCol w:w="709"/>
        <w:gridCol w:w="1275"/>
        <w:gridCol w:w="1560"/>
        <w:gridCol w:w="1559"/>
        <w:gridCol w:w="1559"/>
        <w:gridCol w:w="1559"/>
        <w:gridCol w:w="1591"/>
      </w:tblGrid>
      <w:tr w:rsidR="00584803" w:rsidRPr="00D25BDE" w:rsidTr="0080543B">
        <w:trPr>
          <w:jc w:val="center"/>
        </w:trPr>
        <w:tc>
          <w:tcPr>
            <w:tcW w:w="488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sz w:val="18"/>
              </w:rPr>
            </w:pPr>
            <w:r w:rsidRPr="00D25BDE">
              <w:rPr>
                <w:sz w:val="1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  <w:r w:rsidRPr="00D25BDE">
              <w:rPr>
                <w:rFonts w:eastAsia="Calibri"/>
                <w:sz w:val="18"/>
              </w:rPr>
              <w:t>Код по ОКПД</w:t>
            </w:r>
          </w:p>
        </w:tc>
        <w:tc>
          <w:tcPr>
            <w:tcW w:w="2126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sz w:val="18"/>
              </w:rPr>
            </w:pPr>
            <w:r w:rsidRPr="00D25BDE">
              <w:rPr>
                <w:sz w:val="18"/>
              </w:rPr>
              <w:t>Наименование отдельных видов товаров, работ, услуг</w:t>
            </w:r>
          </w:p>
        </w:tc>
        <w:tc>
          <w:tcPr>
            <w:tcW w:w="11230" w:type="dxa"/>
            <w:gridSpan w:val="8"/>
            <w:vAlign w:val="center"/>
          </w:tcPr>
          <w:p w:rsidR="00584803" w:rsidRPr="00D25BDE" w:rsidRDefault="00584803" w:rsidP="00D25BDE">
            <w:pPr>
              <w:jc w:val="center"/>
              <w:rPr>
                <w:sz w:val="18"/>
              </w:rPr>
            </w:pPr>
            <w:r w:rsidRPr="00D25BDE">
              <w:rPr>
                <w:sz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0543B" w:rsidRPr="00D25BDE" w:rsidTr="0080543B">
        <w:trPr>
          <w:jc w:val="center"/>
        </w:trPr>
        <w:tc>
          <w:tcPr>
            <w:tcW w:w="488" w:type="dxa"/>
            <w:vMerge/>
            <w:vAlign w:val="center"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sz w:val="18"/>
              </w:rPr>
            </w:pPr>
            <w:r w:rsidRPr="00D25BDE">
              <w:rPr>
                <w:sz w:val="18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  <w:vAlign w:val="center"/>
          </w:tcPr>
          <w:p w:rsidR="00584803" w:rsidRPr="00D25BDE" w:rsidRDefault="00D25BDE" w:rsidP="00D25B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  <w:r w:rsidR="00584803" w:rsidRPr="00D25BDE">
              <w:rPr>
                <w:sz w:val="18"/>
              </w:rPr>
              <w:t>диница измерения</w:t>
            </w:r>
          </w:p>
        </w:tc>
        <w:tc>
          <w:tcPr>
            <w:tcW w:w="7828" w:type="dxa"/>
            <w:gridSpan w:val="5"/>
            <w:vAlign w:val="center"/>
          </w:tcPr>
          <w:p w:rsidR="00584803" w:rsidRPr="00D25BDE" w:rsidRDefault="00D25BDE" w:rsidP="00D25B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  <w:r w:rsidR="00584803" w:rsidRPr="00D25BDE">
              <w:rPr>
                <w:sz w:val="18"/>
              </w:rPr>
              <w:t>начение характеристики</w:t>
            </w:r>
          </w:p>
        </w:tc>
      </w:tr>
      <w:tr w:rsidR="003048A0" w:rsidRPr="00D25BDE" w:rsidTr="000B2B9B">
        <w:trPr>
          <w:jc w:val="center"/>
        </w:trPr>
        <w:tc>
          <w:tcPr>
            <w:tcW w:w="488" w:type="dxa"/>
            <w:vMerge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2126" w:type="dxa"/>
            <w:vMerge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sz w:val="18"/>
              </w:rPr>
            </w:pPr>
            <w:r w:rsidRPr="00D25BDE">
              <w:rPr>
                <w:rFonts w:eastAsia="Calibri"/>
                <w:sz w:val="18"/>
              </w:rPr>
              <w:t>код по ОКЕИ</w:t>
            </w:r>
          </w:p>
        </w:tc>
        <w:tc>
          <w:tcPr>
            <w:tcW w:w="1275" w:type="dxa"/>
            <w:vMerge w:val="restart"/>
            <w:vAlign w:val="center"/>
          </w:tcPr>
          <w:p w:rsidR="00584803" w:rsidRPr="00D25BDE" w:rsidRDefault="00D25BDE" w:rsidP="00D25B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="00584803" w:rsidRPr="00D25BDE">
              <w:rPr>
                <w:sz w:val="18"/>
              </w:rPr>
              <w:t>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  <w:r w:rsidRPr="00D25BDE">
              <w:rPr>
                <w:rFonts w:eastAsia="Calibri"/>
                <w:sz w:val="18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59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  <w:r w:rsidRPr="00D25BDE">
              <w:rPr>
                <w:rFonts w:eastAsia="Calibri"/>
                <w:sz w:val="18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59" w:type="dxa"/>
            <w:vMerge w:val="restart"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  <w:r w:rsidRPr="00D25BDE">
              <w:rPr>
                <w:rFonts w:eastAsia="Calibri"/>
                <w:sz w:val="18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3150" w:type="dxa"/>
            <w:gridSpan w:val="2"/>
            <w:vAlign w:val="center"/>
          </w:tcPr>
          <w:p w:rsidR="00584803" w:rsidRPr="00D25BDE" w:rsidRDefault="00D25BDE" w:rsidP="00D25BDE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</w:t>
            </w:r>
            <w:r w:rsidR="00584803" w:rsidRPr="00D25BDE">
              <w:rPr>
                <w:rFonts w:eastAsia="Calibri"/>
                <w:sz w:val="18"/>
              </w:rPr>
              <w:t>одведомственные муниципальные учреждения</w:t>
            </w:r>
          </w:p>
        </w:tc>
      </w:tr>
      <w:tr w:rsidR="0080543B" w:rsidRPr="00D25BDE" w:rsidTr="000B2B9B">
        <w:trPr>
          <w:trHeight w:val="1608"/>
          <w:jc w:val="center"/>
        </w:trPr>
        <w:tc>
          <w:tcPr>
            <w:tcW w:w="488" w:type="dxa"/>
            <w:vMerge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2126" w:type="dxa"/>
            <w:vMerge/>
          </w:tcPr>
          <w:p w:rsidR="00584803" w:rsidRPr="00D25BDE" w:rsidRDefault="00584803" w:rsidP="00D25BDE">
            <w:pPr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  <w:r w:rsidRPr="00D25BDE">
              <w:rPr>
                <w:rFonts w:eastAsia="Calibri"/>
                <w:sz w:val="18"/>
              </w:rPr>
              <w:t>Работник, занимающий должность руководителя, заместителя руководителя</w:t>
            </w:r>
          </w:p>
        </w:tc>
        <w:tc>
          <w:tcPr>
            <w:tcW w:w="1591" w:type="dxa"/>
            <w:vAlign w:val="center"/>
          </w:tcPr>
          <w:p w:rsidR="00584803" w:rsidRPr="00D25BDE" w:rsidRDefault="00584803" w:rsidP="00D25BDE">
            <w:pPr>
              <w:jc w:val="center"/>
              <w:rPr>
                <w:rFonts w:eastAsia="Calibri"/>
                <w:sz w:val="18"/>
              </w:rPr>
            </w:pPr>
            <w:r w:rsidRPr="00D25BDE">
              <w:rPr>
                <w:rFonts w:eastAsia="Calibri"/>
                <w:sz w:val="18"/>
              </w:rPr>
              <w:t>Иные работники</w:t>
            </w:r>
          </w:p>
        </w:tc>
      </w:tr>
      <w:tr w:rsidR="00584803" w:rsidRPr="00164823" w:rsidTr="0080543B">
        <w:trPr>
          <w:trHeight w:val="714"/>
          <w:jc w:val="center"/>
        </w:trPr>
        <w:tc>
          <w:tcPr>
            <w:tcW w:w="14694" w:type="dxa"/>
            <w:gridSpan w:val="11"/>
          </w:tcPr>
          <w:p w:rsidR="00584803" w:rsidRPr="00164823" w:rsidRDefault="00584803" w:rsidP="006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823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</w:t>
            </w:r>
            <w:r w:rsidR="00AE34D6">
              <w:rPr>
                <w:sz w:val="20"/>
                <w:szCs w:val="20"/>
              </w:rPr>
              <w:t xml:space="preserve"> работ, услуг, предусмотренный П</w:t>
            </w:r>
            <w:r w:rsidRPr="00164823">
              <w:rPr>
                <w:sz w:val="20"/>
                <w:szCs w:val="20"/>
              </w:rPr>
              <w:t xml:space="preserve">риложением </w:t>
            </w:r>
            <w:r w:rsidR="00AE34D6">
              <w:rPr>
                <w:sz w:val="20"/>
                <w:szCs w:val="20"/>
              </w:rPr>
              <w:t xml:space="preserve">№ </w:t>
            </w:r>
            <w:r w:rsidRPr="00164823">
              <w:rPr>
                <w:sz w:val="20"/>
                <w:szCs w:val="20"/>
              </w:rPr>
              <w:t>2</w:t>
            </w:r>
          </w:p>
          <w:p w:rsidR="00584803" w:rsidRPr="00164823" w:rsidRDefault="00584803" w:rsidP="00AE3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823">
              <w:rPr>
                <w:rFonts w:ascii="Times New Roman" w:hAnsi="Times New Roman" w:cs="Times New Roman"/>
              </w:rPr>
              <w:t xml:space="preserve">к Правилам определения требований к закупаемым </w:t>
            </w:r>
            <w:r w:rsidR="00285C2F">
              <w:rPr>
                <w:rFonts w:ascii="Times New Roman" w:hAnsi="Times New Roman" w:cs="Times New Roman"/>
              </w:rPr>
              <w:t>администрацией Юргинского муниципального района,</w:t>
            </w:r>
            <w:r w:rsidRPr="00164823">
              <w:rPr>
                <w:rFonts w:ascii="Times New Roman" w:hAnsi="Times New Roman" w:cs="Times New Roman"/>
              </w:rPr>
              <w:t xml:space="preserve"> </w:t>
            </w:r>
            <w:r w:rsidR="00285C2F">
              <w:rPr>
                <w:rFonts w:ascii="Times New Roman" w:hAnsi="Times New Roman" w:cs="Times New Roman"/>
              </w:rPr>
              <w:t>ее</w:t>
            </w:r>
            <w:r w:rsidRPr="00164823">
              <w:rPr>
                <w:rFonts w:ascii="Times New Roman" w:hAnsi="Times New Roman" w:cs="Times New Roman"/>
              </w:rPr>
              <w:t xml:space="preserve"> структурными подразделениями и подведомственными им казенными и </w:t>
            </w:r>
            <w:r w:rsidR="00285C2F">
              <w:rPr>
                <w:rFonts w:ascii="Times New Roman" w:hAnsi="Times New Roman" w:cs="Times New Roman"/>
              </w:rPr>
              <w:t>муниципальными</w:t>
            </w:r>
            <w:r w:rsidRPr="00164823">
              <w:rPr>
                <w:rFonts w:ascii="Times New Roman" w:hAnsi="Times New Roman" w:cs="Times New Roman"/>
              </w:rPr>
              <w:t xml:space="preserve"> учреждениями отдельны</w:t>
            </w:r>
            <w:r w:rsidR="00285C2F">
              <w:rPr>
                <w:rFonts w:ascii="Times New Roman" w:hAnsi="Times New Roman" w:cs="Times New Roman"/>
              </w:rPr>
              <w:t>х</w:t>
            </w:r>
            <w:r w:rsidRPr="00164823">
              <w:rPr>
                <w:rFonts w:ascii="Times New Roman" w:hAnsi="Times New Roman" w:cs="Times New Roman"/>
              </w:rPr>
              <w:t xml:space="preserve"> вид</w:t>
            </w:r>
            <w:r w:rsidR="00285C2F">
              <w:rPr>
                <w:rFonts w:ascii="Times New Roman" w:hAnsi="Times New Roman" w:cs="Times New Roman"/>
              </w:rPr>
              <w:t>ов</w:t>
            </w:r>
            <w:r w:rsidRPr="00164823">
              <w:rPr>
                <w:rFonts w:ascii="Times New Roman" w:hAnsi="Times New Roman" w:cs="Times New Roman"/>
              </w:rPr>
              <w:t xml:space="preserve"> товаров, работ, услуг (в том числе предельные цены товаров, работ, услуг)</w:t>
            </w:r>
            <w:r>
              <w:rPr>
                <w:rFonts w:ascii="Times New Roman" w:hAnsi="Times New Roman" w:cs="Times New Roman"/>
              </w:rPr>
              <w:t xml:space="preserve">, утвержденный постановлением </w:t>
            </w:r>
            <w:r w:rsidR="00DB5A01">
              <w:rPr>
                <w:rFonts w:ascii="Times New Roman" w:hAnsi="Times New Roman" w:cs="Times New Roman"/>
              </w:rPr>
              <w:t>АЮМР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5B48ED">
              <w:rPr>
                <w:rFonts w:ascii="Times New Roman" w:hAnsi="Times New Roman" w:cs="Times New Roman"/>
              </w:rPr>
              <w:t xml:space="preserve"> 25.10.2016г. </w:t>
            </w:r>
            <w:r>
              <w:rPr>
                <w:rFonts w:ascii="Times New Roman" w:hAnsi="Times New Roman" w:cs="Times New Roman"/>
              </w:rPr>
              <w:t>№</w:t>
            </w:r>
            <w:r w:rsidR="00285C2F">
              <w:rPr>
                <w:rFonts w:ascii="Times New Roman" w:hAnsi="Times New Roman" w:cs="Times New Roman"/>
              </w:rPr>
              <w:t xml:space="preserve"> </w:t>
            </w:r>
            <w:r w:rsidR="005B48ED">
              <w:rPr>
                <w:rFonts w:ascii="Times New Roman" w:hAnsi="Times New Roman" w:cs="Times New Roman"/>
              </w:rPr>
              <w:t>69-МНА</w:t>
            </w:r>
          </w:p>
        </w:tc>
      </w:tr>
      <w:tr w:rsidR="0080543B" w:rsidRPr="009B59E6" w:rsidTr="000B2B9B">
        <w:trPr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</w:tcPr>
          <w:p w:rsidR="00584803" w:rsidRPr="009B59E6" w:rsidRDefault="00584803" w:rsidP="008054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>"). Пояснения по требуемой продукции:</w:t>
            </w:r>
          </w:p>
        </w:tc>
        <w:tc>
          <w:tcPr>
            <w:tcW w:w="141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84803" w:rsidRPr="009B59E6" w:rsidRDefault="00584803" w:rsidP="006B3AA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80543B" w:rsidRDefault="0080543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2126"/>
        <w:gridCol w:w="1418"/>
        <w:gridCol w:w="709"/>
        <w:gridCol w:w="1275"/>
        <w:gridCol w:w="1560"/>
        <w:gridCol w:w="1559"/>
        <w:gridCol w:w="1559"/>
        <w:gridCol w:w="1559"/>
        <w:gridCol w:w="15"/>
        <w:gridCol w:w="1576"/>
      </w:tblGrid>
      <w:tr w:rsidR="0080543B" w:rsidRPr="009B59E6" w:rsidTr="00C95543">
        <w:trPr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ноутбуки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размер и тип экрана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15,6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15,6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15,6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15,6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15,6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166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51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килограмм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2931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Гигагерц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2552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2553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жесткого диска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наличие модулей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Wi-Fi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Bluetooth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>, поддержки 4G (</w:t>
            </w:r>
            <w:r w:rsidRPr="009B59E6">
              <w:rPr>
                <w:rFonts w:eastAsia="Calibri"/>
                <w:sz w:val="20"/>
                <w:szCs w:val="20"/>
                <w:lang w:val="en-US" w:eastAsia="en-US"/>
              </w:rPr>
              <w:t>LTE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),</w:t>
            </w:r>
          </w:p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9B59E6">
              <w:rPr>
                <w:rFonts w:eastAsia="Calibri"/>
                <w:sz w:val="20"/>
                <w:szCs w:val="20"/>
                <w:lang w:val="en-US" w:eastAsia="en-US"/>
              </w:rPr>
              <w:t>G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59E6">
              <w:rPr>
                <w:rFonts w:eastAsia="Calibri"/>
                <w:sz w:val="20"/>
                <w:szCs w:val="20"/>
                <w:lang w:val="en-US" w:eastAsia="en-US"/>
              </w:rPr>
              <w:t>UMTS)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</w:t>
            </w:r>
            <w:r w:rsidRPr="009B59E6">
              <w:rPr>
                <w:sz w:val="20"/>
                <w:szCs w:val="20"/>
                <w:lang w:val="en-US"/>
              </w:rPr>
              <w:t xml:space="preserve"> </w:t>
            </w:r>
            <w:r w:rsidRPr="009B59E6">
              <w:rPr>
                <w:sz w:val="20"/>
                <w:szCs w:val="20"/>
              </w:rPr>
              <w:t>или дискретный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</w:t>
            </w:r>
            <w:r w:rsidRPr="009B59E6">
              <w:rPr>
                <w:sz w:val="20"/>
                <w:szCs w:val="20"/>
                <w:lang w:val="en-US"/>
              </w:rPr>
              <w:t xml:space="preserve"> </w:t>
            </w:r>
            <w:r w:rsidRPr="009B59E6">
              <w:rPr>
                <w:sz w:val="20"/>
                <w:szCs w:val="20"/>
              </w:rPr>
              <w:t>или дискретный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</w:t>
            </w:r>
            <w:r w:rsidRPr="009B59E6">
              <w:rPr>
                <w:sz w:val="20"/>
                <w:szCs w:val="20"/>
                <w:lang w:val="en-US"/>
              </w:rPr>
              <w:t xml:space="preserve"> </w:t>
            </w:r>
            <w:r w:rsidRPr="009B59E6">
              <w:rPr>
                <w:sz w:val="20"/>
                <w:szCs w:val="20"/>
              </w:rPr>
              <w:t>или дискретный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</w:t>
            </w:r>
            <w:r w:rsidRPr="009B59E6">
              <w:rPr>
                <w:sz w:val="20"/>
                <w:szCs w:val="20"/>
                <w:lang w:val="en-US"/>
              </w:rPr>
              <w:t xml:space="preserve"> </w:t>
            </w:r>
            <w:r w:rsidRPr="009B59E6">
              <w:rPr>
                <w:sz w:val="20"/>
                <w:szCs w:val="20"/>
              </w:rPr>
              <w:t>или дискретный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</w:t>
            </w:r>
            <w:r w:rsidRPr="009B59E6">
              <w:rPr>
                <w:sz w:val="20"/>
                <w:szCs w:val="20"/>
                <w:lang w:val="en-US"/>
              </w:rPr>
              <w:t xml:space="preserve"> </w:t>
            </w:r>
            <w:r w:rsidRPr="009B59E6">
              <w:rPr>
                <w:sz w:val="20"/>
                <w:szCs w:val="20"/>
              </w:rPr>
              <w:t>или дискретный</w:t>
            </w:r>
          </w:p>
        </w:tc>
      </w:tr>
      <w:tr w:rsidR="0080543B" w:rsidRPr="009B59E6" w:rsidTr="00C95543">
        <w:trPr>
          <w:trHeight w:val="365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263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Мили ампер-час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</w:tr>
      <w:tr w:rsidR="0080543B" w:rsidRPr="009B59E6" w:rsidTr="00C95543">
        <w:trPr>
          <w:trHeight w:val="828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</w:tr>
      <w:tr w:rsidR="0080543B" w:rsidRPr="009B59E6" w:rsidTr="00547692">
        <w:trPr>
          <w:trHeight w:val="688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547692" w:rsidRDefault="00584803" w:rsidP="000859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47692">
              <w:rPr>
                <w:rFonts w:eastAsia="Calibri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планшетные компьютеры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размер и тип экрана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>Не более 10;</w:t>
            </w:r>
            <w:proofErr w:type="spellStart"/>
            <w:r w:rsidRPr="009B59E6">
              <w:rPr>
                <w:sz w:val="20"/>
                <w:szCs w:val="20"/>
                <w:lang w:val="en-US"/>
              </w:rPr>
              <w:t>TN+film</w:t>
            </w:r>
            <w:proofErr w:type="spellEnd"/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 w:rsidRPr="009B59E6">
              <w:rPr>
                <w:sz w:val="20"/>
                <w:szCs w:val="20"/>
                <w:lang w:val="en-US"/>
              </w:rPr>
              <w:t>10</w:t>
            </w:r>
            <w:r w:rsidRPr="009B59E6">
              <w:rPr>
                <w:sz w:val="20"/>
                <w:szCs w:val="20"/>
              </w:rPr>
              <w:t xml:space="preserve">; </w:t>
            </w:r>
            <w:proofErr w:type="spellStart"/>
            <w:r w:rsidRPr="009B59E6">
              <w:rPr>
                <w:sz w:val="20"/>
                <w:szCs w:val="20"/>
                <w:lang w:val="en-US"/>
              </w:rPr>
              <w:t>TN+film</w:t>
            </w:r>
            <w:proofErr w:type="spellEnd"/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 w:rsidRPr="009B59E6">
              <w:rPr>
                <w:sz w:val="20"/>
                <w:szCs w:val="20"/>
                <w:lang w:val="en-US"/>
              </w:rPr>
              <w:t>10</w:t>
            </w:r>
            <w:r w:rsidRPr="009B59E6">
              <w:rPr>
                <w:sz w:val="20"/>
                <w:szCs w:val="20"/>
              </w:rPr>
              <w:t xml:space="preserve">; </w:t>
            </w:r>
            <w:proofErr w:type="spellStart"/>
            <w:r w:rsidRPr="009B59E6">
              <w:rPr>
                <w:sz w:val="20"/>
                <w:szCs w:val="20"/>
                <w:lang w:val="en-US"/>
              </w:rPr>
              <w:t>TN+film</w:t>
            </w:r>
            <w:proofErr w:type="spellEnd"/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 w:rsidRPr="009B59E6">
              <w:rPr>
                <w:sz w:val="20"/>
                <w:szCs w:val="20"/>
                <w:lang w:val="en-US"/>
              </w:rPr>
              <w:t>10</w:t>
            </w:r>
            <w:r w:rsidRPr="009B59E6">
              <w:rPr>
                <w:sz w:val="20"/>
                <w:szCs w:val="20"/>
              </w:rPr>
              <w:t xml:space="preserve">; </w:t>
            </w:r>
            <w:proofErr w:type="spellStart"/>
            <w:r w:rsidRPr="009B59E6">
              <w:rPr>
                <w:sz w:val="20"/>
                <w:szCs w:val="20"/>
                <w:lang w:val="en-US"/>
              </w:rPr>
              <w:t>TN+film</w:t>
            </w:r>
            <w:proofErr w:type="spellEnd"/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 w:rsidRPr="009B59E6">
              <w:rPr>
                <w:sz w:val="20"/>
                <w:szCs w:val="20"/>
                <w:lang w:val="en-US"/>
              </w:rPr>
              <w:t>10</w:t>
            </w:r>
            <w:r w:rsidRPr="009B59E6">
              <w:rPr>
                <w:sz w:val="20"/>
                <w:szCs w:val="20"/>
              </w:rPr>
              <w:t xml:space="preserve">; </w:t>
            </w:r>
            <w:proofErr w:type="spellStart"/>
            <w:r w:rsidRPr="009B59E6">
              <w:rPr>
                <w:sz w:val="20"/>
                <w:szCs w:val="20"/>
                <w:lang w:val="en-US"/>
              </w:rPr>
              <w:t>TN+film</w:t>
            </w:r>
            <w:proofErr w:type="spellEnd"/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166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килограмм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 ядер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2931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Гигагерц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ниже 1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ниже 1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ниже 1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ниже 1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ниже 1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2552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2553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16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16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наличие модулей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Wi-Fi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Bluetooth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>, поддержки 3G (UMTS), 4G (</w:t>
            </w:r>
            <w:r w:rsidRPr="009B59E6">
              <w:rPr>
                <w:rFonts w:eastAsia="Calibri"/>
                <w:sz w:val="20"/>
                <w:szCs w:val="20"/>
                <w:lang w:val="en-US" w:eastAsia="en-US"/>
              </w:rPr>
              <w:t>LTE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),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да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Дискретный или встроенный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Дискретный или встроенный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Дискретный или встроенный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Дискретный или встроенный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Дискретный или встроенный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263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Мили ампер-час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менее 2800 </w:t>
            </w:r>
            <w:proofErr w:type="spellStart"/>
            <w:r w:rsidRPr="009B59E6">
              <w:rPr>
                <w:sz w:val="20"/>
                <w:szCs w:val="20"/>
              </w:rPr>
              <w:t>мАч</w:t>
            </w:r>
            <w:proofErr w:type="spellEnd"/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2800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>Windows</w:t>
            </w:r>
            <w:r w:rsidRPr="009B59E6">
              <w:rPr>
                <w:sz w:val="20"/>
                <w:szCs w:val="20"/>
              </w:rPr>
              <w:t>7/8/8.1/10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20000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20000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Компьютеры персональные настольные (системный блок и монитор)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размер монитора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22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24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24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Многоядерный, с интегрированным графическим ядром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Многоядерный, с интегрированным графическим ядром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Многоядерный, с интегрированным графическим ядром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Многоядерный, с интегрированным графическим ядром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Многоядерный, с интегрированным графическим ядром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2931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Гигагерц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3,2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2552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8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2553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500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1000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жесткого диска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HDD</w:t>
            </w:r>
            <w:r w:rsidRPr="009B59E6">
              <w:rPr>
                <w:sz w:val="20"/>
                <w:szCs w:val="20"/>
              </w:rPr>
              <w:t>, SSD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DVD</w:t>
            </w:r>
            <w:r w:rsidRPr="009B59E6">
              <w:rPr>
                <w:sz w:val="20"/>
                <w:szCs w:val="20"/>
                <w:u w:val="single"/>
                <w:lang w:val="en-US"/>
              </w:rPr>
              <w:t>+</w:t>
            </w:r>
            <w:r w:rsidRPr="009B59E6">
              <w:rPr>
                <w:sz w:val="20"/>
                <w:szCs w:val="20"/>
                <w:lang w:val="en-US"/>
              </w:rPr>
              <w:t>RW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встроенный,</w:t>
            </w:r>
            <w:r>
              <w:rPr>
                <w:sz w:val="20"/>
                <w:szCs w:val="20"/>
              </w:rPr>
              <w:t xml:space="preserve"> </w:t>
            </w:r>
            <w:r w:rsidRPr="009B59E6">
              <w:rPr>
                <w:sz w:val="20"/>
                <w:szCs w:val="20"/>
              </w:rPr>
              <w:t>с частотой не более 1100 МГц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встроенный,</w:t>
            </w:r>
            <w:r>
              <w:rPr>
                <w:sz w:val="20"/>
                <w:szCs w:val="20"/>
              </w:rPr>
              <w:t xml:space="preserve"> </w:t>
            </w:r>
            <w:r w:rsidRPr="009B59E6">
              <w:rPr>
                <w:sz w:val="20"/>
                <w:szCs w:val="20"/>
              </w:rPr>
              <w:t>с частотой не более 1100 МГц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встроенный,</w:t>
            </w:r>
            <w:r>
              <w:rPr>
                <w:sz w:val="20"/>
                <w:szCs w:val="20"/>
              </w:rPr>
              <w:t xml:space="preserve"> </w:t>
            </w:r>
            <w:r w:rsidRPr="009B59E6">
              <w:rPr>
                <w:sz w:val="20"/>
                <w:szCs w:val="20"/>
              </w:rPr>
              <w:t>с частотой не более 1100 МГц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встроенный,</w:t>
            </w:r>
            <w:r>
              <w:rPr>
                <w:sz w:val="20"/>
                <w:szCs w:val="20"/>
              </w:rPr>
              <w:t xml:space="preserve"> </w:t>
            </w:r>
            <w:r w:rsidRPr="009B59E6">
              <w:rPr>
                <w:sz w:val="20"/>
                <w:szCs w:val="20"/>
              </w:rPr>
              <w:t>с частотой не более 1100 МГц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 xml:space="preserve">Windows 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 xml:space="preserve">Windows 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Предустановленная ОС </w:t>
            </w:r>
            <w:r w:rsidRPr="009B59E6">
              <w:rPr>
                <w:sz w:val="20"/>
                <w:szCs w:val="20"/>
                <w:lang w:val="en-US"/>
              </w:rPr>
              <w:t xml:space="preserve">Windows </w:t>
            </w:r>
            <w:r w:rsidRPr="009B59E6">
              <w:rPr>
                <w:sz w:val="20"/>
                <w:szCs w:val="20"/>
              </w:rPr>
              <w:t>7/8/8.1/10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59E6">
              <w:rPr>
                <w:sz w:val="20"/>
                <w:szCs w:val="20"/>
              </w:rPr>
              <w:t>ПредустановленнаяОС</w:t>
            </w:r>
            <w:proofErr w:type="spellEnd"/>
            <w:r w:rsidRPr="009B59E6">
              <w:rPr>
                <w:sz w:val="20"/>
                <w:szCs w:val="20"/>
              </w:rPr>
              <w:t xml:space="preserve"> </w:t>
            </w:r>
            <w:r w:rsidRPr="009B59E6">
              <w:rPr>
                <w:sz w:val="20"/>
                <w:szCs w:val="20"/>
                <w:lang w:val="en-US"/>
              </w:rPr>
              <w:t xml:space="preserve">Windows </w:t>
            </w:r>
            <w:r w:rsidRPr="009B59E6">
              <w:rPr>
                <w:sz w:val="20"/>
                <w:szCs w:val="20"/>
              </w:rPr>
              <w:t>7/8/8.1/10</w:t>
            </w:r>
          </w:p>
        </w:tc>
      </w:tr>
      <w:tr w:rsidR="0080543B" w:rsidRPr="009B59E6" w:rsidTr="00C95543">
        <w:trPr>
          <w:trHeight w:val="890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C95543" w:rsidRDefault="00584803" w:rsidP="000859DA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C95543">
              <w:rPr>
                <w:rFonts w:eastAsia="Calibri"/>
                <w:sz w:val="19"/>
                <w:szCs w:val="19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95543">
              <w:rPr>
                <w:sz w:val="19"/>
                <w:szCs w:val="19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95543">
              <w:rPr>
                <w:sz w:val="19"/>
                <w:szCs w:val="19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95543">
              <w:rPr>
                <w:sz w:val="19"/>
                <w:szCs w:val="19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95543">
              <w:rPr>
                <w:sz w:val="19"/>
                <w:szCs w:val="19"/>
                <w:lang w:val="en-US"/>
              </w:rPr>
              <w:t>Microsoft Office</w:t>
            </w:r>
            <w:r w:rsidRPr="00C95543">
              <w:rPr>
                <w:sz w:val="19"/>
                <w:szCs w:val="19"/>
              </w:rPr>
              <w:t xml:space="preserve"> 2010/2013/2016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C95543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95543">
              <w:rPr>
                <w:sz w:val="19"/>
                <w:szCs w:val="19"/>
                <w:lang w:val="en-US"/>
              </w:rPr>
              <w:t>Microsoft Office</w:t>
            </w:r>
            <w:r w:rsidRPr="00C95543">
              <w:rPr>
                <w:sz w:val="19"/>
                <w:szCs w:val="19"/>
              </w:rPr>
              <w:t xml:space="preserve"> 2010/2013/2016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50000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</w:tcPr>
          <w:p w:rsidR="00584803" w:rsidRPr="00C95543" w:rsidRDefault="00584803" w:rsidP="006B3AA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C95543">
              <w:rPr>
                <w:rFonts w:eastAsia="Calibri"/>
                <w:sz w:val="19"/>
                <w:szCs w:val="19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5543">
              <w:rPr>
                <w:rFonts w:eastAsia="Calibri"/>
                <w:sz w:val="19"/>
                <w:szCs w:val="19"/>
                <w:lang w:eastAsia="en-US"/>
              </w:rPr>
              <w:t>Пояснения по требуемой продукции: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принтеры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Метод печати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Цветность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Максимальный формат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А3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А3</w:t>
            </w:r>
          </w:p>
        </w:tc>
      </w:tr>
      <w:tr w:rsidR="0080543B" w:rsidRPr="009B59E6" w:rsidTr="00C95543">
        <w:trPr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Скорость печати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26 </w:t>
            </w:r>
            <w:proofErr w:type="spellStart"/>
            <w:r w:rsidRPr="009B59E6">
              <w:rPr>
                <w:sz w:val="20"/>
                <w:szCs w:val="20"/>
              </w:rPr>
              <w:t>стр</w:t>
            </w:r>
            <w:proofErr w:type="spellEnd"/>
            <w:r w:rsidRPr="009B59E6">
              <w:rPr>
                <w:sz w:val="20"/>
                <w:szCs w:val="20"/>
              </w:rPr>
              <w:t>/мин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менее16стр/мин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26 </w:t>
            </w:r>
            <w:proofErr w:type="spellStart"/>
            <w:r w:rsidRPr="009B59E6">
              <w:rPr>
                <w:sz w:val="20"/>
                <w:szCs w:val="20"/>
              </w:rPr>
              <w:t>стр</w:t>
            </w:r>
            <w:proofErr w:type="spellEnd"/>
            <w:r w:rsidRPr="009B59E6">
              <w:rPr>
                <w:sz w:val="20"/>
                <w:szCs w:val="20"/>
              </w:rPr>
              <w:t>/мин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26 </w:t>
            </w:r>
            <w:proofErr w:type="spellStart"/>
            <w:r w:rsidRPr="009B59E6">
              <w:rPr>
                <w:sz w:val="20"/>
                <w:szCs w:val="20"/>
              </w:rPr>
              <w:t>стр</w:t>
            </w:r>
            <w:proofErr w:type="spellEnd"/>
            <w:r w:rsidRPr="009B59E6">
              <w:rPr>
                <w:sz w:val="20"/>
                <w:szCs w:val="20"/>
              </w:rPr>
              <w:t>/мин (А4)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26 </w:t>
            </w:r>
            <w:proofErr w:type="spellStart"/>
            <w:r w:rsidRPr="009B59E6">
              <w:rPr>
                <w:sz w:val="20"/>
                <w:szCs w:val="20"/>
              </w:rPr>
              <w:t>стр</w:t>
            </w:r>
            <w:proofErr w:type="spellEnd"/>
            <w:r w:rsidRPr="009B59E6">
              <w:rPr>
                <w:sz w:val="20"/>
                <w:szCs w:val="20"/>
              </w:rPr>
              <w:t>/мин (А4)</w:t>
            </w:r>
          </w:p>
        </w:tc>
      </w:tr>
      <w:tr w:rsidR="00584803" w:rsidRPr="009B59E6" w:rsidTr="00C95543">
        <w:trPr>
          <w:trHeight w:val="244"/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>,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USB.LAN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</w:tr>
      <w:tr w:rsidR="00584803" w:rsidRPr="009B59E6" w:rsidTr="00C95543">
        <w:trPr>
          <w:trHeight w:val="244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383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60 000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10000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10000</w:t>
            </w:r>
          </w:p>
        </w:tc>
      </w:tr>
      <w:tr w:rsidR="00584803" w:rsidRPr="009B59E6" w:rsidTr="00C95543">
        <w:trPr>
          <w:trHeight w:val="295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сканеры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>4800х4800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>4800х4800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>4800х4800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>4800х4800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</w:rPr>
              <w:t>4800х4800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</w:tr>
      <w:tr w:rsidR="00584803" w:rsidRPr="009B59E6" w:rsidTr="00C95543">
        <w:trPr>
          <w:trHeight w:val="29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Максимальный формат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</w:tr>
      <w:tr w:rsidR="00584803" w:rsidRPr="009B59E6" w:rsidTr="00C95543">
        <w:trPr>
          <w:trHeight w:val="29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Скорость сканирования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354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секунда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сек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сек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сек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сек (А4)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сек (А4)</w:t>
            </w:r>
          </w:p>
        </w:tc>
      </w:tr>
      <w:tr w:rsidR="00584803" w:rsidRPr="009B59E6" w:rsidTr="00C95543">
        <w:trPr>
          <w:trHeight w:val="880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>,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</w:p>
        </w:tc>
      </w:tr>
      <w:tr w:rsidR="00584803" w:rsidRPr="009B59E6" w:rsidTr="00C95543">
        <w:trPr>
          <w:trHeight w:val="44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383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1</w:t>
            </w:r>
            <w:r w:rsidRPr="009B59E6">
              <w:rPr>
                <w:sz w:val="20"/>
                <w:szCs w:val="20"/>
              </w:rPr>
              <w:t>5 000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5 000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5 000</w:t>
            </w:r>
          </w:p>
        </w:tc>
      </w:tr>
      <w:tr w:rsidR="00584803" w:rsidRPr="009B59E6" w:rsidTr="00C95543">
        <w:trPr>
          <w:trHeight w:val="186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0859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0D85">
              <w:rPr>
                <w:rFonts w:eastAsia="Calibri"/>
                <w:sz w:val="20"/>
                <w:szCs w:val="20"/>
                <w:lang w:eastAsia="en-US"/>
              </w:rPr>
              <w:t>многофункциональные устройства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Метод печати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Лазерный</w:t>
            </w:r>
          </w:p>
        </w:tc>
      </w:tr>
      <w:tr w:rsidR="00584803" w:rsidRPr="009B59E6" w:rsidTr="00C95543">
        <w:trPr>
          <w:trHeight w:val="18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600х600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</w:t>
            </w:r>
          </w:p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600х600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600х600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600х600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600х600</w:t>
            </w:r>
            <w:r w:rsidRPr="009B59E6">
              <w:rPr>
                <w:sz w:val="20"/>
                <w:szCs w:val="20"/>
                <w:lang w:val="en-US"/>
              </w:rPr>
              <w:t>dpi</w:t>
            </w:r>
          </w:p>
        </w:tc>
      </w:tr>
      <w:tr w:rsidR="00584803" w:rsidRPr="009B59E6" w:rsidTr="00C95543">
        <w:trPr>
          <w:trHeight w:val="18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Цветность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Черно-белая</w:t>
            </w:r>
          </w:p>
        </w:tc>
      </w:tr>
      <w:tr w:rsidR="00584803" w:rsidRPr="009B59E6" w:rsidTr="00C95543">
        <w:trPr>
          <w:trHeight w:val="18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Максимальный формат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А4</w:t>
            </w:r>
          </w:p>
        </w:tc>
      </w:tr>
      <w:tr w:rsidR="00584803" w:rsidRPr="009B59E6" w:rsidTr="00C95543">
        <w:trPr>
          <w:trHeight w:val="512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Скорость печати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10стр/мин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10стр/мин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менее10стр/мин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25 </w:t>
            </w:r>
            <w:proofErr w:type="spellStart"/>
            <w:r w:rsidRPr="009B59E6">
              <w:rPr>
                <w:sz w:val="20"/>
                <w:szCs w:val="20"/>
              </w:rPr>
              <w:t>стр</w:t>
            </w:r>
            <w:proofErr w:type="spellEnd"/>
            <w:r w:rsidRPr="009B59E6">
              <w:rPr>
                <w:sz w:val="20"/>
                <w:szCs w:val="20"/>
              </w:rPr>
              <w:t>/мин (А4)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25 </w:t>
            </w:r>
            <w:proofErr w:type="spellStart"/>
            <w:r w:rsidRPr="009B59E6">
              <w:rPr>
                <w:sz w:val="20"/>
                <w:szCs w:val="20"/>
              </w:rPr>
              <w:t>стр</w:t>
            </w:r>
            <w:proofErr w:type="spellEnd"/>
            <w:r w:rsidRPr="009B59E6">
              <w:rPr>
                <w:sz w:val="20"/>
                <w:szCs w:val="20"/>
              </w:rPr>
              <w:t>/мин (А4)</w:t>
            </w:r>
          </w:p>
        </w:tc>
      </w:tr>
      <w:tr w:rsidR="00584803" w:rsidRPr="009B59E6" w:rsidTr="00C95543">
        <w:trPr>
          <w:trHeight w:val="18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Скорость сканирования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354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секунда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менее 10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(А4)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(А4)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(А4)</w:t>
            </w:r>
          </w:p>
        </w:tc>
      </w:tr>
      <w:tr w:rsidR="00584803" w:rsidRPr="009B59E6" w:rsidTr="00C95543">
        <w:trPr>
          <w:trHeight w:val="18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  <w:lang w:val="en-US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 xml:space="preserve">, 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 xml:space="preserve">, 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 xml:space="preserve">, 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 xml:space="preserve">, 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  <w:tc>
          <w:tcPr>
            <w:tcW w:w="1591" w:type="dxa"/>
            <w:gridSpan w:val="2"/>
            <w:vAlign w:val="center"/>
          </w:tcPr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  <w:lang w:val="en-US"/>
              </w:rPr>
              <w:t>USB</w:t>
            </w:r>
            <w:r w:rsidRPr="009B59E6">
              <w:rPr>
                <w:sz w:val="20"/>
                <w:szCs w:val="20"/>
              </w:rPr>
              <w:t xml:space="preserve">, </w:t>
            </w:r>
            <w:r w:rsidRPr="009B59E6">
              <w:rPr>
                <w:sz w:val="20"/>
                <w:szCs w:val="20"/>
                <w:lang w:val="en-US"/>
              </w:rPr>
              <w:t>LAN</w:t>
            </w:r>
          </w:p>
        </w:tc>
      </w:tr>
      <w:tr w:rsidR="00584803" w:rsidRPr="009B59E6" w:rsidTr="00C95543">
        <w:trPr>
          <w:trHeight w:val="681"/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</w:tcPr>
          <w:p w:rsidR="00584803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C95543" w:rsidRPr="009B59E6" w:rsidRDefault="00C9554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тип устройства (телефон/смартфон)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Телефон/Смартфон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Телефон/Смартфон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Телефон/Смартфон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закупается</w:t>
            </w:r>
          </w:p>
        </w:tc>
      </w:tr>
      <w:tr w:rsidR="00584803" w:rsidRPr="009B59E6" w:rsidTr="00C95543">
        <w:trPr>
          <w:trHeight w:val="637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поддерживаемые стандарты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GSM 900/1800/1900, UMTS, LTE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GSM 900/1800/1900, UMTS, LTE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GSM 900/1800/1900, UMTS, LTE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481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9E6">
              <w:rPr>
                <w:bCs/>
                <w:sz w:val="20"/>
                <w:szCs w:val="20"/>
              </w:rPr>
              <w:t>Android</w:t>
            </w:r>
            <w:proofErr w:type="spellEnd"/>
            <w:r w:rsidRPr="009B59E6">
              <w:rPr>
                <w:bCs/>
                <w:sz w:val="20"/>
                <w:szCs w:val="20"/>
              </w:rPr>
              <w:t>/</w:t>
            </w:r>
            <w:proofErr w:type="spellStart"/>
            <w:r w:rsidRPr="009B59E6">
              <w:rPr>
                <w:bCs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9E6">
              <w:rPr>
                <w:bCs/>
                <w:sz w:val="20"/>
                <w:szCs w:val="20"/>
              </w:rPr>
              <w:t>Android</w:t>
            </w:r>
            <w:proofErr w:type="spellEnd"/>
            <w:r w:rsidRPr="009B59E6">
              <w:rPr>
                <w:bCs/>
                <w:sz w:val="20"/>
                <w:szCs w:val="20"/>
              </w:rPr>
              <w:t>/</w:t>
            </w:r>
            <w:proofErr w:type="spellStart"/>
            <w:r w:rsidRPr="009B59E6">
              <w:rPr>
                <w:bCs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9E6">
              <w:rPr>
                <w:bCs/>
                <w:sz w:val="20"/>
                <w:szCs w:val="20"/>
              </w:rPr>
              <w:t>Android</w:t>
            </w:r>
            <w:proofErr w:type="spellEnd"/>
            <w:r w:rsidRPr="009B59E6">
              <w:rPr>
                <w:bCs/>
                <w:sz w:val="20"/>
                <w:szCs w:val="20"/>
              </w:rPr>
              <w:t>/</w:t>
            </w:r>
            <w:proofErr w:type="spellStart"/>
            <w:r w:rsidRPr="009B59E6">
              <w:rPr>
                <w:bCs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357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30 ч в активном режиме разговора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30 ч в активном режиме разговора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30 ч в активном режиме разговора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675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Сенсорный/кнопочный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Сенсорный/кнопочный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Сенсорный/кнопочный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590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количество SIM-карт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2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1408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наличие модулей и интерфейсов (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Wi-Fi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Bluetooth</w:t>
            </w:r>
            <w:proofErr w:type="spellEnd"/>
            <w:r w:rsidRPr="009B59E6">
              <w:rPr>
                <w:rFonts w:eastAsia="Calibri"/>
                <w:sz w:val="20"/>
                <w:szCs w:val="20"/>
                <w:lang w:eastAsia="en-US"/>
              </w:rPr>
              <w:t>, USB, GPS)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 xml:space="preserve">Модуль </w:t>
            </w:r>
            <w:proofErr w:type="spellStart"/>
            <w:r w:rsidRPr="009B59E6">
              <w:rPr>
                <w:bCs/>
                <w:sz w:val="20"/>
                <w:szCs w:val="20"/>
              </w:rPr>
              <w:t>Wi-Fi</w:t>
            </w:r>
            <w:proofErr w:type="spellEnd"/>
            <w:r w:rsidRPr="009B59E6">
              <w:rPr>
                <w:bCs/>
                <w:sz w:val="20"/>
                <w:szCs w:val="20"/>
              </w:rPr>
              <w:t xml:space="preserve"> - наличие, Модуль </w:t>
            </w:r>
            <w:proofErr w:type="spellStart"/>
            <w:r w:rsidRPr="009B59E6">
              <w:rPr>
                <w:bCs/>
                <w:sz w:val="20"/>
                <w:szCs w:val="20"/>
              </w:rPr>
              <w:t>Bluetooth</w:t>
            </w:r>
            <w:proofErr w:type="spellEnd"/>
            <w:r w:rsidRPr="009B59E6">
              <w:rPr>
                <w:bCs/>
                <w:sz w:val="20"/>
                <w:szCs w:val="20"/>
              </w:rPr>
              <w:t xml:space="preserve"> - наличие, Интерфейс USB - наличие, Модуль GPS - наличие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 xml:space="preserve">Модуль </w:t>
            </w:r>
            <w:proofErr w:type="spellStart"/>
            <w:r w:rsidRPr="009B59E6">
              <w:rPr>
                <w:bCs/>
                <w:sz w:val="20"/>
                <w:szCs w:val="20"/>
              </w:rPr>
              <w:t>Wi-Fi</w:t>
            </w:r>
            <w:proofErr w:type="spellEnd"/>
            <w:r w:rsidRPr="009B59E6">
              <w:rPr>
                <w:bCs/>
                <w:sz w:val="20"/>
                <w:szCs w:val="20"/>
              </w:rPr>
              <w:t xml:space="preserve"> - наличие, Модуль </w:t>
            </w:r>
            <w:proofErr w:type="spellStart"/>
            <w:r w:rsidRPr="009B59E6">
              <w:rPr>
                <w:bCs/>
                <w:sz w:val="20"/>
                <w:szCs w:val="20"/>
              </w:rPr>
              <w:t>Bluetooth</w:t>
            </w:r>
            <w:proofErr w:type="spellEnd"/>
            <w:r w:rsidRPr="009B59E6">
              <w:rPr>
                <w:bCs/>
                <w:sz w:val="20"/>
                <w:szCs w:val="20"/>
              </w:rPr>
              <w:t xml:space="preserve"> - наличие, Интерфейс USB - наличие, Модуль GPS - наличие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 xml:space="preserve">Модуль </w:t>
            </w:r>
            <w:proofErr w:type="spellStart"/>
            <w:r w:rsidRPr="009B59E6">
              <w:rPr>
                <w:bCs/>
                <w:sz w:val="20"/>
                <w:szCs w:val="20"/>
              </w:rPr>
              <w:t>Wi-Fi</w:t>
            </w:r>
            <w:proofErr w:type="spellEnd"/>
            <w:r w:rsidRPr="009B59E6">
              <w:rPr>
                <w:bCs/>
                <w:sz w:val="20"/>
                <w:szCs w:val="20"/>
              </w:rPr>
              <w:t xml:space="preserve"> - наличие, Модуль </w:t>
            </w:r>
            <w:proofErr w:type="spellStart"/>
            <w:r w:rsidRPr="009B59E6">
              <w:rPr>
                <w:bCs/>
                <w:sz w:val="20"/>
                <w:szCs w:val="20"/>
              </w:rPr>
              <w:t>Bluetooth</w:t>
            </w:r>
            <w:proofErr w:type="spellEnd"/>
            <w:r w:rsidRPr="009B59E6">
              <w:rPr>
                <w:bCs/>
                <w:sz w:val="20"/>
                <w:szCs w:val="20"/>
              </w:rPr>
              <w:t xml:space="preserve"> - наличие, Интерфейс USB - наличие, Модуль GPS - наличие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885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1 тыс.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1 тыс.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bCs/>
                <w:sz w:val="20"/>
                <w:szCs w:val="20"/>
              </w:rPr>
            </w:pPr>
            <w:r w:rsidRPr="009B59E6">
              <w:rPr>
                <w:bCs/>
                <w:sz w:val="20"/>
                <w:szCs w:val="20"/>
              </w:rPr>
              <w:t>Не более 1 тыс.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318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5 тыс.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5 тыс.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415"/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 xml:space="preserve"> Средства автотранспортные для перевозки 10 человек и более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146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146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146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584803" w:rsidRPr="009B59E6" w:rsidRDefault="00584803" w:rsidP="00C95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Не закупается</w:t>
            </w:r>
          </w:p>
        </w:tc>
      </w:tr>
      <w:tr w:rsidR="00584803" w:rsidRPr="009B59E6" w:rsidTr="00C95543">
        <w:trPr>
          <w:trHeight w:val="415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4803" w:rsidRPr="009B59E6" w:rsidTr="00C95543">
        <w:trPr>
          <w:trHeight w:val="415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1 000 000</w:t>
            </w:r>
          </w:p>
        </w:tc>
        <w:tc>
          <w:tcPr>
            <w:tcW w:w="3150" w:type="dxa"/>
            <w:gridSpan w:val="3"/>
            <w:vMerge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4803" w:rsidRPr="009B59E6" w:rsidTr="00C95543">
        <w:trPr>
          <w:trHeight w:val="2389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1574" w:type="dxa"/>
            <w:gridSpan w:val="2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95543" w:rsidRDefault="00C9554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2126"/>
        <w:gridCol w:w="1418"/>
        <w:gridCol w:w="709"/>
        <w:gridCol w:w="1275"/>
        <w:gridCol w:w="1560"/>
        <w:gridCol w:w="1559"/>
        <w:gridCol w:w="1559"/>
        <w:gridCol w:w="1574"/>
        <w:gridCol w:w="1576"/>
      </w:tblGrid>
      <w:tr w:rsidR="00584803" w:rsidRPr="009B59E6" w:rsidTr="00C95543">
        <w:trPr>
          <w:trHeight w:val="523"/>
          <w:jc w:val="center"/>
        </w:trPr>
        <w:tc>
          <w:tcPr>
            <w:tcW w:w="488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Предельное значение – стандартная (следующая после базовой)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204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523"/>
          <w:jc w:val="center"/>
        </w:trPr>
        <w:tc>
          <w:tcPr>
            <w:tcW w:w="488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2 000 000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2 000 000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firstLine="2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9B59E6">
              <w:rPr>
                <w:sz w:val="20"/>
                <w:szCs w:val="20"/>
              </w:rPr>
              <w:t>00 000</w:t>
            </w:r>
          </w:p>
          <w:p w:rsidR="00584803" w:rsidRPr="009B59E6" w:rsidRDefault="00584803" w:rsidP="0008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15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1 500 000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204"/>
              <w:jc w:val="center"/>
              <w:rPr>
                <w:sz w:val="20"/>
                <w:szCs w:val="20"/>
              </w:rPr>
            </w:pPr>
          </w:p>
        </w:tc>
      </w:tr>
      <w:tr w:rsidR="00584803" w:rsidRPr="009B59E6" w:rsidTr="00C95543">
        <w:trPr>
          <w:trHeight w:val="523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Мощность двигателя,</w:t>
            </w:r>
          </w:p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150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0859DA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sz w:val="20"/>
                <w:szCs w:val="20"/>
              </w:rPr>
            </w:pPr>
            <w:r w:rsidRPr="009B59E6">
              <w:rPr>
                <w:sz w:val="20"/>
                <w:szCs w:val="20"/>
              </w:rPr>
              <w:t>Не закупается</w:t>
            </w:r>
          </w:p>
        </w:tc>
      </w:tr>
      <w:tr w:rsidR="00584803" w:rsidRPr="009B59E6" w:rsidTr="00C95543">
        <w:trPr>
          <w:trHeight w:val="385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DC1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DC1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DC1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DC18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</w:tr>
      <w:tr w:rsidR="00584803" w:rsidRPr="009B59E6" w:rsidTr="00C95543">
        <w:trPr>
          <w:trHeight w:val="260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береза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лиственница, сосна,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22218D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лиственница, сосна,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</w:tr>
    </w:tbl>
    <w:p w:rsidR="003C313E" w:rsidRDefault="003C313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2126"/>
        <w:gridCol w:w="1418"/>
        <w:gridCol w:w="709"/>
        <w:gridCol w:w="1275"/>
        <w:gridCol w:w="1560"/>
        <w:gridCol w:w="1559"/>
        <w:gridCol w:w="1559"/>
        <w:gridCol w:w="1574"/>
        <w:gridCol w:w="1576"/>
      </w:tblGrid>
      <w:tr w:rsidR="00584803" w:rsidRPr="009B59E6" w:rsidTr="00C95543">
        <w:trPr>
          <w:trHeight w:val="259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</w:t>
            </w:r>
            <w:r w:rsidR="002221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ьное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значение-кожа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(искусственный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</w:tr>
      <w:tr w:rsidR="00584803" w:rsidRPr="009B59E6" w:rsidTr="00C95543">
        <w:trPr>
          <w:trHeight w:val="597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 металлическая для офисов, административных помещений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 (металл)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3C313E">
            <w:pPr>
              <w:jc w:val="center"/>
              <w:rPr>
                <w:sz w:val="20"/>
                <w:szCs w:val="20"/>
              </w:rPr>
            </w:pPr>
            <w:r w:rsidRPr="009B59E6">
              <w:rPr>
                <w:color w:val="000000"/>
                <w:sz w:val="20"/>
                <w:szCs w:val="20"/>
              </w:rPr>
              <w:t>возможные значения: нержавеющая сталь, силумин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3C313E">
            <w:pPr>
              <w:jc w:val="center"/>
              <w:rPr>
                <w:sz w:val="20"/>
                <w:szCs w:val="20"/>
              </w:rPr>
            </w:pPr>
            <w:r w:rsidRPr="009B59E6">
              <w:rPr>
                <w:color w:val="000000"/>
                <w:sz w:val="20"/>
                <w:szCs w:val="20"/>
              </w:rPr>
              <w:t>возможные значения: нержавеющая сталь, силумин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3C313E">
            <w:pPr>
              <w:jc w:val="center"/>
              <w:rPr>
                <w:sz w:val="20"/>
                <w:szCs w:val="20"/>
              </w:rPr>
            </w:pPr>
            <w:r w:rsidRPr="009B59E6">
              <w:rPr>
                <w:color w:val="000000"/>
                <w:sz w:val="20"/>
                <w:szCs w:val="20"/>
              </w:rPr>
              <w:t>возможные значения: нержавеющая сталь, силумин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3C313E">
            <w:pPr>
              <w:jc w:val="center"/>
              <w:rPr>
                <w:sz w:val="20"/>
                <w:szCs w:val="20"/>
              </w:rPr>
            </w:pPr>
            <w:r w:rsidRPr="009B59E6">
              <w:rPr>
                <w:color w:val="000000"/>
                <w:sz w:val="20"/>
                <w:szCs w:val="20"/>
              </w:rPr>
              <w:t>возможные значения: нержавеющая сталь, силумин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3C313E">
            <w:pPr>
              <w:jc w:val="center"/>
              <w:rPr>
                <w:sz w:val="20"/>
                <w:szCs w:val="20"/>
              </w:rPr>
            </w:pPr>
            <w:r w:rsidRPr="009B59E6">
              <w:rPr>
                <w:color w:val="000000"/>
                <w:sz w:val="20"/>
                <w:szCs w:val="20"/>
              </w:rPr>
              <w:t>возможные значения: нержавеющая сталь, силумин</w:t>
            </w:r>
          </w:p>
        </w:tc>
      </w:tr>
      <w:tr w:rsidR="00584803" w:rsidRPr="009B59E6" w:rsidTr="00C95543">
        <w:trPr>
          <w:trHeight w:val="259"/>
          <w:jc w:val="center"/>
        </w:trPr>
        <w:tc>
          <w:tcPr>
            <w:tcW w:w="488" w:type="dxa"/>
          </w:tcPr>
          <w:p w:rsidR="00584803" w:rsidRPr="009B59E6" w:rsidRDefault="00584803" w:rsidP="006B3A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50" w:type="dxa"/>
          </w:tcPr>
          <w:p w:rsidR="00584803" w:rsidRPr="009B59E6" w:rsidRDefault="00584803" w:rsidP="006B3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</w:tcPr>
          <w:p w:rsidR="00584803" w:rsidRPr="009B59E6" w:rsidRDefault="00584803" w:rsidP="006B3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84803" w:rsidRPr="009B59E6" w:rsidRDefault="00584803" w:rsidP="000859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559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574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576" w:type="dxa"/>
            <w:vAlign w:val="center"/>
          </w:tcPr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(твердолиственных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84803" w:rsidRPr="009B59E6" w:rsidRDefault="00584803" w:rsidP="003C313E">
            <w:pPr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59E6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59E6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59E6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</w:tr>
    </w:tbl>
    <w:p w:rsidR="00305BA9" w:rsidRPr="00462F6F" w:rsidRDefault="00305BA9" w:rsidP="003C313E">
      <w:pPr>
        <w:tabs>
          <w:tab w:val="left" w:pos="2160"/>
          <w:tab w:val="left" w:pos="3960"/>
        </w:tabs>
        <w:spacing w:after="720"/>
      </w:pPr>
    </w:p>
    <w:sectPr w:rsidR="00305BA9" w:rsidRPr="00462F6F" w:rsidSect="0062031D"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55" w:rsidRDefault="00E96155">
      <w:r>
        <w:separator/>
      </w:r>
    </w:p>
  </w:endnote>
  <w:endnote w:type="continuationSeparator" w:id="0">
    <w:p w:rsidR="00E96155" w:rsidRDefault="00E9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55" w:rsidRDefault="00E96155">
      <w:r>
        <w:separator/>
      </w:r>
    </w:p>
  </w:footnote>
  <w:footnote w:type="continuationSeparator" w:id="0">
    <w:p w:rsidR="00E96155" w:rsidRDefault="00E9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528A7"/>
    <w:multiLevelType w:val="hybridMultilevel"/>
    <w:tmpl w:val="C37AC75A"/>
    <w:lvl w:ilvl="0" w:tplc="0419000F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BE717F3"/>
    <w:multiLevelType w:val="multilevel"/>
    <w:tmpl w:val="06EABA2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">
    <w:nsid w:val="22EC6551"/>
    <w:multiLevelType w:val="multilevel"/>
    <w:tmpl w:val="1960F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2C376827"/>
    <w:multiLevelType w:val="hybridMultilevel"/>
    <w:tmpl w:val="5EAC6442"/>
    <w:lvl w:ilvl="0" w:tplc="24E4AF30">
      <w:start w:val="1"/>
      <w:numFmt w:val="decimal"/>
      <w:lvlText w:val="%1."/>
      <w:lvlJc w:val="left"/>
      <w:pPr>
        <w:ind w:left="285" w:hanging="1005"/>
      </w:pPr>
    </w:lvl>
    <w:lvl w:ilvl="1" w:tplc="04190019">
      <w:start w:val="1"/>
      <w:numFmt w:val="lowerLetter"/>
      <w:pStyle w:val="2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pStyle w:val="4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5F57E37"/>
    <w:multiLevelType w:val="hybridMultilevel"/>
    <w:tmpl w:val="59D46E6E"/>
    <w:lvl w:ilvl="0" w:tplc="1370F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F76E2D"/>
    <w:multiLevelType w:val="multilevel"/>
    <w:tmpl w:val="23026ED4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>
    <w:nsid w:val="5BFD37B5"/>
    <w:multiLevelType w:val="hybridMultilevel"/>
    <w:tmpl w:val="58122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AE5F31"/>
    <w:multiLevelType w:val="hybridMultilevel"/>
    <w:tmpl w:val="EABCCCB8"/>
    <w:lvl w:ilvl="0" w:tplc="27BCC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0"/>
    <w:rsid w:val="00004873"/>
    <w:rsid w:val="00027EB0"/>
    <w:rsid w:val="000859DA"/>
    <w:rsid w:val="000B2B9B"/>
    <w:rsid w:val="000B3AF2"/>
    <w:rsid w:val="0011569C"/>
    <w:rsid w:val="001D1C05"/>
    <w:rsid w:val="0020405B"/>
    <w:rsid w:val="0022218D"/>
    <w:rsid w:val="00285C2F"/>
    <w:rsid w:val="002A047D"/>
    <w:rsid w:val="002C399D"/>
    <w:rsid w:val="002D77FA"/>
    <w:rsid w:val="002F247D"/>
    <w:rsid w:val="003048A0"/>
    <w:rsid w:val="00305BA9"/>
    <w:rsid w:val="00322EF9"/>
    <w:rsid w:val="003A3053"/>
    <w:rsid w:val="003C313E"/>
    <w:rsid w:val="003D1F0E"/>
    <w:rsid w:val="003F3E71"/>
    <w:rsid w:val="00422D02"/>
    <w:rsid w:val="00454FF3"/>
    <w:rsid w:val="00462F6F"/>
    <w:rsid w:val="004E7DA6"/>
    <w:rsid w:val="005001D8"/>
    <w:rsid w:val="00500868"/>
    <w:rsid w:val="00516E72"/>
    <w:rsid w:val="00547692"/>
    <w:rsid w:val="00552DFB"/>
    <w:rsid w:val="0057784F"/>
    <w:rsid w:val="00584803"/>
    <w:rsid w:val="005A1C1A"/>
    <w:rsid w:val="005B48ED"/>
    <w:rsid w:val="005C2ED0"/>
    <w:rsid w:val="00611B1F"/>
    <w:rsid w:val="0062031D"/>
    <w:rsid w:val="00643FCE"/>
    <w:rsid w:val="006B3AA4"/>
    <w:rsid w:val="00703F6D"/>
    <w:rsid w:val="00730963"/>
    <w:rsid w:val="00733653"/>
    <w:rsid w:val="00744809"/>
    <w:rsid w:val="00753F07"/>
    <w:rsid w:val="007863FA"/>
    <w:rsid w:val="007E3835"/>
    <w:rsid w:val="0080543B"/>
    <w:rsid w:val="008139B0"/>
    <w:rsid w:val="00891C10"/>
    <w:rsid w:val="008A1230"/>
    <w:rsid w:val="008B47CE"/>
    <w:rsid w:val="008E12CD"/>
    <w:rsid w:val="00924D0A"/>
    <w:rsid w:val="009F0822"/>
    <w:rsid w:val="00A15C54"/>
    <w:rsid w:val="00A94869"/>
    <w:rsid w:val="00A94DE0"/>
    <w:rsid w:val="00AD4884"/>
    <w:rsid w:val="00AE2FB1"/>
    <w:rsid w:val="00AE34D6"/>
    <w:rsid w:val="00B641EB"/>
    <w:rsid w:val="00BB2FFD"/>
    <w:rsid w:val="00BB776A"/>
    <w:rsid w:val="00BC553D"/>
    <w:rsid w:val="00BD168E"/>
    <w:rsid w:val="00BE7AAC"/>
    <w:rsid w:val="00BF1D1F"/>
    <w:rsid w:val="00BF266C"/>
    <w:rsid w:val="00C50474"/>
    <w:rsid w:val="00C95543"/>
    <w:rsid w:val="00CE7A08"/>
    <w:rsid w:val="00D25BDE"/>
    <w:rsid w:val="00D51314"/>
    <w:rsid w:val="00DB5A01"/>
    <w:rsid w:val="00DC189C"/>
    <w:rsid w:val="00DF6F92"/>
    <w:rsid w:val="00E10FEA"/>
    <w:rsid w:val="00E73FA9"/>
    <w:rsid w:val="00E96155"/>
    <w:rsid w:val="00F37150"/>
    <w:rsid w:val="00F7605B"/>
    <w:rsid w:val="00F7791C"/>
    <w:rsid w:val="00F804D8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84803"/>
    <w:pPr>
      <w:keepNext/>
      <w:numPr>
        <w:ilvl w:val="1"/>
        <w:numId w:val="2"/>
      </w:numPr>
      <w:tabs>
        <w:tab w:val="left" w:pos="0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84803"/>
    <w:pPr>
      <w:keepNext/>
      <w:numPr>
        <w:ilvl w:val="3"/>
        <w:numId w:val="2"/>
      </w:numPr>
      <w:tabs>
        <w:tab w:val="left" w:pos="0"/>
      </w:tabs>
      <w:suppressAutoHyphens/>
      <w:jc w:val="center"/>
      <w:outlineLvl w:val="3"/>
    </w:pPr>
    <w:rPr>
      <w:b/>
      <w:sz w:val="3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0B3A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B3AF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9F0822"/>
  </w:style>
  <w:style w:type="character" w:customStyle="1" w:styleId="20">
    <w:name w:val="Заголовок 2 Знак"/>
    <w:link w:val="2"/>
    <w:rsid w:val="00584803"/>
    <w:rPr>
      <w:b/>
      <w:sz w:val="28"/>
      <w:lang w:eastAsia="ar-SA"/>
    </w:rPr>
  </w:style>
  <w:style w:type="character" w:customStyle="1" w:styleId="40">
    <w:name w:val="Заголовок 4 Знак"/>
    <w:link w:val="4"/>
    <w:semiHidden/>
    <w:rsid w:val="00584803"/>
    <w:rPr>
      <w:b/>
      <w:sz w:val="32"/>
      <w:lang w:eastAsia="ar-SA"/>
    </w:rPr>
  </w:style>
  <w:style w:type="character" w:customStyle="1" w:styleId="a6">
    <w:name w:val="Нижний колонтитул Знак"/>
    <w:link w:val="a5"/>
    <w:uiPriority w:val="99"/>
    <w:rsid w:val="00584803"/>
    <w:rPr>
      <w:sz w:val="24"/>
      <w:szCs w:val="24"/>
    </w:rPr>
  </w:style>
  <w:style w:type="paragraph" w:styleId="a8">
    <w:name w:val="Body Text"/>
    <w:basedOn w:val="a"/>
    <w:link w:val="a9"/>
    <w:unhideWhenUsed/>
    <w:rsid w:val="00584803"/>
    <w:pPr>
      <w:suppressAutoHyphens/>
    </w:pPr>
    <w:rPr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584803"/>
    <w:rPr>
      <w:sz w:val="28"/>
      <w:szCs w:val="28"/>
      <w:lang w:eastAsia="ar-SA"/>
    </w:rPr>
  </w:style>
  <w:style w:type="paragraph" w:styleId="aa">
    <w:name w:val="Balloon Text"/>
    <w:basedOn w:val="a"/>
    <w:link w:val="ab"/>
    <w:unhideWhenUsed/>
    <w:rsid w:val="0058480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58480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8480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c">
    <w:name w:val="List Paragraph"/>
    <w:basedOn w:val="a"/>
    <w:uiPriority w:val="34"/>
    <w:qFormat/>
    <w:rsid w:val="00584803"/>
    <w:pPr>
      <w:suppressAutoHyphens/>
      <w:ind w:left="720"/>
      <w:contextualSpacing/>
    </w:pPr>
    <w:rPr>
      <w:lang w:eastAsia="ar-SA"/>
    </w:rPr>
  </w:style>
  <w:style w:type="character" w:customStyle="1" w:styleId="ad">
    <w:name w:val="Текст Знак"/>
    <w:link w:val="ae"/>
    <w:locked/>
    <w:rsid w:val="00584803"/>
    <w:rPr>
      <w:rFonts w:ascii="Courier New" w:hAnsi="Courier New" w:cs="Courier New"/>
    </w:rPr>
  </w:style>
  <w:style w:type="paragraph" w:styleId="ae">
    <w:name w:val="Plain Text"/>
    <w:basedOn w:val="a"/>
    <w:link w:val="ad"/>
    <w:rsid w:val="0058480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rsid w:val="00584803"/>
    <w:rPr>
      <w:rFonts w:ascii="Courier New" w:hAnsi="Courier New" w:cs="Courier New"/>
    </w:rPr>
  </w:style>
  <w:style w:type="paragraph" w:customStyle="1" w:styleId="10">
    <w:name w:val="1"/>
    <w:basedOn w:val="a"/>
    <w:rsid w:val="00584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84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4803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48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584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584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84803"/>
    <w:pPr>
      <w:keepNext/>
      <w:numPr>
        <w:ilvl w:val="1"/>
        <w:numId w:val="2"/>
      </w:numPr>
      <w:tabs>
        <w:tab w:val="left" w:pos="0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84803"/>
    <w:pPr>
      <w:keepNext/>
      <w:numPr>
        <w:ilvl w:val="3"/>
        <w:numId w:val="2"/>
      </w:numPr>
      <w:tabs>
        <w:tab w:val="left" w:pos="0"/>
      </w:tabs>
      <w:suppressAutoHyphens/>
      <w:jc w:val="center"/>
      <w:outlineLvl w:val="3"/>
    </w:pPr>
    <w:rPr>
      <w:b/>
      <w:sz w:val="3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0B3A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B3AF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9F0822"/>
  </w:style>
  <w:style w:type="character" w:customStyle="1" w:styleId="20">
    <w:name w:val="Заголовок 2 Знак"/>
    <w:link w:val="2"/>
    <w:rsid w:val="00584803"/>
    <w:rPr>
      <w:b/>
      <w:sz w:val="28"/>
      <w:lang w:eastAsia="ar-SA"/>
    </w:rPr>
  </w:style>
  <w:style w:type="character" w:customStyle="1" w:styleId="40">
    <w:name w:val="Заголовок 4 Знак"/>
    <w:link w:val="4"/>
    <w:semiHidden/>
    <w:rsid w:val="00584803"/>
    <w:rPr>
      <w:b/>
      <w:sz w:val="32"/>
      <w:lang w:eastAsia="ar-SA"/>
    </w:rPr>
  </w:style>
  <w:style w:type="character" w:customStyle="1" w:styleId="a6">
    <w:name w:val="Нижний колонтитул Знак"/>
    <w:link w:val="a5"/>
    <w:uiPriority w:val="99"/>
    <w:rsid w:val="00584803"/>
    <w:rPr>
      <w:sz w:val="24"/>
      <w:szCs w:val="24"/>
    </w:rPr>
  </w:style>
  <w:style w:type="paragraph" w:styleId="a8">
    <w:name w:val="Body Text"/>
    <w:basedOn w:val="a"/>
    <w:link w:val="a9"/>
    <w:unhideWhenUsed/>
    <w:rsid w:val="00584803"/>
    <w:pPr>
      <w:suppressAutoHyphens/>
    </w:pPr>
    <w:rPr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584803"/>
    <w:rPr>
      <w:sz w:val="28"/>
      <w:szCs w:val="28"/>
      <w:lang w:eastAsia="ar-SA"/>
    </w:rPr>
  </w:style>
  <w:style w:type="paragraph" w:styleId="aa">
    <w:name w:val="Balloon Text"/>
    <w:basedOn w:val="a"/>
    <w:link w:val="ab"/>
    <w:unhideWhenUsed/>
    <w:rsid w:val="0058480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58480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8480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c">
    <w:name w:val="List Paragraph"/>
    <w:basedOn w:val="a"/>
    <w:uiPriority w:val="34"/>
    <w:qFormat/>
    <w:rsid w:val="00584803"/>
    <w:pPr>
      <w:suppressAutoHyphens/>
      <w:ind w:left="720"/>
      <w:contextualSpacing/>
    </w:pPr>
    <w:rPr>
      <w:lang w:eastAsia="ar-SA"/>
    </w:rPr>
  </w:style>
  <w:style w:type="character" w:customStyle="1" w:styleId="ad">
    <w:name w:val="Текст Знак"/>
    <w:link w:val="ae"/>
    <w:locked/>
    <w:rsid w:val="00584803"/>
    <w:rPr>
      <w:rFonts w:ascii="Courier New" w:hAnsi="Courier New" w:cs="Courier New"/>
    </w:rPr>
  </w:style>
  <w:style w:type="paragraph" w:styleId="ae">
    <w:name w:val="Plain Text"/>
    <w:basedOn w:val="a"/>
    <w:link w:val="ad"/>
    <w:rsid w:val="0058480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rsid w:val="00584803"/>
    <w:rPr>
      <w:rFonts w:ascii="Courier New" w:hAnsi="Courier New" w:cs="Courier New"/>
    </w:rPr>
  </w:style>
  <w:style w:type="paragraph" w:customStyle="1" w:styleId="10">
    <w:name w:val="1"/>
    <w:basedOn w:val="a"/>
    <w:rsid w:val="00584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84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4803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48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584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584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5656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LLUSERS%20(&#1054;&#1073;&#1097;&#1080;&#1081;%20&#1082;&#1072;&#1090;&#1072;&#1083;&#1086;&#1075;)\!BLANKI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83FF-4ACE-491D-A19A-62B657C8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Deftones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csdp_2</dc:creator>
  <cp:lastModifiedBy>krivobok</cp:lastModifiedBy>
  <cp:revision>2</cp:revision>
  <cp:lastPrinted>2016-11-30T04:53:00Z</cp:lastPrinted>
  <dcterms:created xsi:type="dcterms:W3CDTF">2016-11-30T10:31:00Z</dcterms:created>
  <dcterms:modified xsi:type="dcterms:W3CDTF">2016-11-30T10:31:00Z</dcterms:modified>
</cp:coreProperties>
</file>