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81" w:rsidRPr="00415D81" w:rsidRDefault="00415D81" w:rsidP="00415D8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15D8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415D81" w:rsidRPr="00415D81" w:rsidRDefault="00415D81" w:rsidP="00415D8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15D8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415D81" w:rsidRPr="00415D81" w:rsidRDefault="00415D81" w:rsidP="00415D8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415D8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415D8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415D81" w:rsidRPr="00415D81" w:rsidRDefault="00415D81" w:rsidP="00415D8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415D81">
        <w:rPr>
          <w:rFonts w:ascii="Arial" w:hAnsi="Arial" w:cs="Arial"/>
          <w:b/>
          <w:sz w:val="32"/>
          <w:szCs w:val="32"/>
          <w:lang w:val="ru-RU"/>
        </w:rPr>
        <w:tab/>
      </w:r>
      <w:r w:rsidRPr="00415D81">
        <w:rPr>
          <w:rFonts w:ascii="Arial" w:hAnsi="Arial" w:cs="Arial"/>
          <w:b/>
          <w:sz w:val="32"/>
          <w:szCs w:val="32"/>
          <w:lang w:val="ru-RU"/>
        </w:rPr>
        <w:tab/>
      </w:r>
      <w:r w:rsidRPr="00415D81">
        <w:rPr>
          <w:rFonts w:ascii="Arial" w:hAnsi="Arial" w:cs="Arial"/>
          <w:b/>
          <w:sz w:val="32"/>
          <w:szCs w:val="32"/>
          <w:lang w:val="ru-RU"/>
        </w:rPr>
        <w:tab/>
      </w:r>
      <w:r w:rsidRPr="00415D81">
        <w:rPr>
          <w:rFonts w:ascii="Arial" w:hAnsi="Arial" w:cs="Arial"/>
          <w:b/>
          <w:sz w:val="32"/>
          <w:szCs w:val="32"/>
          <w:lang w:val="ru-RU"/>
        </w:rPr>
        <w:tab/>
      </w:r>
    </w:p>
    <w:p w:rsidR="00415D81" w:rsidRPr="00415D81" w:rsidRDefault="00415D81" w:rsidP="00415D8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415D8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415D8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415D81" w:rsidRPr="00415D81" w:rsidRDefault="00415D81" w:rsidP="00415D81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415D81">
        <w:rPr>
          <w:rFonts w:ascii="Arial" w:hAnsi="Arial" w:cs="Arial"/>
          <w:sz w:val="26"/>
          <w:lang w:val="ru-RU"/>
        </w:rPr>
        <w:tab/>
      </w:r>
    </w:p>
    <w:p w:rsidR="00415D81" w:rsidRDefault="00415D81" w:rsidP="00415D8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415D81" w:rsidRDefault="00415D81" w:rsidP="00415D8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5D81" w:rsidTr="002A128E">
        <w:trPr>
          <w:trHeight w:val="328"/>
          <w:jc w:val="center"/>
        </w:trPr>
        <w:tc>
          <w:tcPr>
            <w:tcW w:w="784" w:type="dxa"/>
            <w:hideMark/>
          </w:tcPr>
          <w:p w:rsidR="00415D81" w:rsidRDefault="00415D81" w:rsidP="002A128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D81" w:rsidRPr="00210527" w:rsidRDefault="00210527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415D81" w:rsidRDefault="00415D81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D81" w:rsidRPr="00210527" w:rsidRDefault="00210527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415D81" w:rsidRDefault="00415D81" w:rsidP="002A128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D81" w:rsidRPr="00210527" w:rsidRDefault="00210527" w:rsidP="002A128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415D81" w:rsidRDefault="00415D81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5D81" w:rsidRDefault="00415D81" w:rsidP="002A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5D81" w:rsidRDefault="00415D81" w:rsidP="002A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D81" w:rsidRPr="00210527" w:rsidRDefault="00210527" w:rsidP="002A12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114-МНА</w:t>
            </w:r>
          </w:p>
        </w:tc>
      </w:tr>
    </w:tbl>
    <w:p w:rsidR="00415D81" w:rsidRPr="005A1BE6" w:rsidRDefault="00415D81" w:rsidP="00415D8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6632F" w:rsidRPr="001A4CA6" w:rsidRDefault="00387F7A" w:rsidP="005513DC">
      <w:pPr>
        <w:ind w:firstLine="720"/>
        <w:jc w:val="center"/>
        <w:rPr>
          <w:b/>
          <w:sz w:val="26"/>
          <w:szCs w:val="26"/>
          <w:lang w:val="ru-RU"/>
        </w:rPr>
      </w:pPr>
      <w:r w:rsidRPr="001A4CA6">
        <w:rPr>
          <w:b/>
          <w:sz w:val="26"/>
          <w:szCs w:val="26"/>
          <w:lang w:val="ru-RU"/>
        </w:rPr>
        <w:t>Об утверждении Порядка разработки прогноза</w:t>
      </w:r>
    </w:p>
    <w:p w:rsidR="00387F7A" w:rsidRPr="001A4CA6" w:rsidRDefault="00387F7A" w:rsidP="005513DC">
      <w:pPr>
        <w:ind w:firstLine="720"/>
        <w:jc w:val="center"/>
        <w:rPr>
          <w:b/>
          <w:sz w:val="26"/>
          <w:szCs w:val="26"/>
          <w:lang w:val="ru-RU"/>
        </w:rPr>
      </w:pPr>
      <w:r w:rsidRPr="001A4CA6">
        <w:rPr>
          <w:b/>
          <w:sz w:val="26"/>
          <w:szCs w:val="26"/>
          <w:lang w:val="ru-RU"/>
        </w:rPr>
        <w:t>социально-экономического развития</w:t>
      </w:r>
    </w:p>
    <w:p w:rsidR="00387F7A" w:rsidRPr="001A4CA6" w:rsidRDefault="00387F7A" w:rsidP="005513DC">
      <w:pPr>
        <w:ind w:firstLine="720"/>
        <w:jc w:val="center"/>
        <w:rPr>
          <w:b/>
          <w:sz w:val="26"/>
          <w:szCs w:val="26"/>
          <w:lang w:val="ru-RU"/>
        </w:rPr>
      </w:pPr>
      <w:r w:rsidRPr="001A4CA6">
        <w:rPr>
          <w:b/>
          <w:sz w:val="26"/>
          <w:szCs w:val="26"/>
          <w:lang w:val="ru-RU"/>
        </w:rPr>
        <w:t xml:space="preserve"> Юргинского муниципального </w:t>
      </w:r>
      <w:r w:rsidR="00894E54" w:rsidRPr="001A4CA6">
        <w:rPr>
          <w:b/>
          <w:sz w:val="26"/>
          <w:szCs w:val="26"/>
          <w:lang w:val="ru-RU"/>
        </w:rPr>
        <w:t>округ</w:t>
      </w:r>
      <w:r w:rsidRPr="001A4CA6">
        <w:rPr>
          <w:b/>
          <w:sz w:val="26"/>
          <w:szCs w:val="26"/>
          <w:lang w:val="ru-RU"/>
        </w:rPr>
        <w:t>а</w:t>
      </w:r>
      <w:r w:rsidR="00894E54" w:rsidRPr="001A4CA6">
        <w:rPr>
          <w:b/>
          <w:sz w:val="26"/>
          <w:szCs w:val="26"/>
          <w:lang w:val="ru-RU"/>
        </w:rPr>
        <w:t xml:space="preserve"> на среднесрочный период</w:t>
      </w:r>
    </w:p>
    <w:p w:rsidR="00387F7A" w:rsidRPr="001A4CA6" w:rsidRDefault="00387F7A" w:rsidP="005513DC">
      <w:pPr>
        <w:ind w:firstLine="720"/>
        <w:jc w:val="center"/>
        <w:rPr>
          <w:sz w:val="26"/>
          <w:szCs w:val="26"/>
          <w:lang w:val="ru-RU"/>
        </w:rPr>
      </w:pPr>
    </w:p>
    <w:p w:rsidR="00E52D21" w:rsidRPr="001A4CA6" w:rsidRDefault="003D523E" w:rsidP="00415D8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A4CA6">
        <w:rPr>
          <w:sz w:val="26"/>
          <w:szCs w:val="26"/>
          <w:lang w:val="ru-RU"/>
        </w:rPr>
        <w:t>В соответствии со статьей 17</w:t>
      </w:r>
      <w:r w:rsidR="005C0A80" w:rsidRPr="001A4CA6">
        <w:rPr>
          <w:sz w:val="26"/>
          <w:szCs w:val="26"/>
          <w:lang w:val="ru-RU"/>
        </w:rPr>
        <w:t>3</w:t>
      </w:r>
      <w:r w:rsidRPr="001A4CA6">
        <w:rPr>
          <w:sz w:val="26"/>
          <w:szCs w:val="26"/>
          <w:lang w:val="ru-RU"/>
        </w:rPr>
        <w:t xml:space="preserve"> Бюджетного кодекса Российской Федерации и в целях </w:t>
      </w:r>
      <w:proofErr w:type="gramStart"/>
      <w:r w:rsidRPr="001A4CA6">
        <w:rPr>
          <w:sz w:val="26"/>
          <w:szCs w:val="26"/>
          <w:lang w:val="ru-RU"/>
        </w:rPr>
        <w:t>совершенствования процесса организации разработки документов стратегического планирования Юргинского муниципального округа</w:t>
      </w:r>
      <w:proofErr w:type="gramEnd"/>
      <w:r w:rsidRPr="001A4CA6">
        <w:rPr>
          <w:sz w:val="26"/>
          <w:szCs w:val="26"/>
          <w:lang w:val="ru-RU"/>
        </w:rPr>
        <w:t>:</w:t>
      </w:r>
    </w:p>
    <w:p w:rsidR="00B2288E" w:rsidRPr="001A4CA6" w:rsidRDefault="00387F7A" w:rsidP="00415D81">
      <w:pPr>
        <w:ind w:firstLine="720"/>
        <w:jc w:val="both"/>
        <w:rPr>
          <w:sz w:val="26"/>
          <w:szCs w:val="26"/>
          <w:lang w:val="ru-RU"/>
        </w:rPr>
      </w:pPr>
      <w:r w:rsidRPr="001A4CA6">
        <w:rPr>
          <w:sz w:val="26"/>
          <w:szCs w:val="26"/>
          <w:lang w:val="ru-RU"/>
        </w:rPr>
        <w:t>1.</w:t>
      </w:r>
      <w:r w:rsidR="007F5763" w:rsidRPr="001A4CA6">
        <w:rPr>
          <w:sz w:val="26"/>
          <w:szCs w:val="26"/>
          <w:lang w:val="ru-RU"/>
        </w:rPr>
        <w:t> </w:t>
      </w:r>
      <w:r w:rsidRPr="001A4CA6">
        <w:rPr>
          <w:sz w:val="26"/>
          <w:szCs w:val="26"/>
          <w:lang w:val="ru-RU"/>
        </w:rPr>
        <w:t>Утвердить Порядок разработки прогноза социально-экономического развития Юргинского м</w:t>
      </w:r>
      <w:r w:rsidR="007F5763" w:rsidRPr="001A4CA6">
        <w:rPr>
          <w:sz w:val="26"/>
          <w:szCs w:val="26"/>
          <w:lang w:val="ru-RU"/>
        </w:rPr>
        <w:t xml:space="preserve">униципального </w:t>
      </w:r>
      <w:r w:rsidR="001A4CA6">
        <w:rPr>
          <w:sz w:val="26"/>
          <w:szCs w:val="26"/>
          <w:lang w:val="ru-RU"/>
        </w:rPr>
        <w:t>о</w:t>
      </w:r>
      <w:r w:rsidR="00B2288E" w:rsidRPr="001A4CA6">
        <w:rPr>
          <w:sz w:val="26"/>
          <w:szCs w:val="26"/>
          <w:lang w:val="ru-RU"/>
        </w:rPr>
        <w:t>круга</w:t>
      </w:r>
      <w:r w:rsidR="007F5763" w:rsidRPr="001A4CA6">
        <w:rPr>
          <w:sz w:val="26"/>
          <w:szCs w:val="26"/>
          <w:lang w:val="ru-RU"/>
        </w:rPr>
        <w:t xml:space="preserve">  согласно П</w:t>
      </w:r>
      <w:r w:rsidRPr="001A4CA6">
        <w:rPr>
          <w:sz w:val="26"/>
          <w:szCs w:val="26"/>
          <w:lang w:val="ru-RU"/>
        </w:rPr>
        <w:t>риложени</w:t>
      </w:r>
      <w:r w:rsidR="007F5763" w:rsidRPr="001A4CA6">
        <w:rPr>
          <w:sz w:val="26"/>
          <w:szCs w:val="26"/>
          <w:lang w:val="ru-RU"/>
        </w:rPr>
        <w:t>ю</w:t>
      </w:r>
      <w:r w:rsidRPr="001A4CA6">
        <w:rPr>
          <w:sz w:val="26"/>
          <w:szCs w:val="26"/>
          <w:lang w:val="ru-RU"/>
        </w:rPr>
        <w:t>.</w:t>
      </w:r>
    </w:p>
    <w:p w:rsidR="00B2288E" w:rsidRPr="00415D81" w:rsidRDefault="00B2288E" w:rsidP="00415D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CA6">
        <w:rPr>
          <w:rFonts w:ascii="Times New Roman" w:hAnsi="Times New Roman" w:cs="Times New Roman"/>
          <w:sz w:val="26"/>
          <w:szCs w:val="26"/>
        </w:rPr>
        <w:t>2.</w:t>
      </w:r>
      <w:r w:rsidR="00415D81" w:rsidRPr="00415D8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A4CA6">
        <w:rPr>
          <w:rFonts w:ascii="Times New Roman" w:hAnsi="Times New Roman" w:cs="Times New Roman"/>
          <w:sz w:val="26"/>
          <w:szCs w:val="26"/>
        </w:rPr>
        <w:t>Настоящее постановление  опубликовать  в газете «</w:t>
      </w:r>
      <w:proofErr w:type="spellStart"/>
      <w:r w:rsidRPr="001A4CA6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1A4CA6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</w:t>
      </w:r>
      <w:r w:rsidRPr="001A4CA6">
        <w:rPr>
          <w:rFonts w:ascii="Times New Roman" w:hAnsi="Times New Roman" w:cs="Times New Roman"/>
          <w:b/>
          <w:sz w:val="26"/>
          <w:szCs w:val="26"/>
        </w:rPr>
        <w:t>-</w:t>
      </w:r>
      <w:r w:rsidRPr="001A4CA6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B2288E" w:rsidRPr="001A4CA6" w:rsidRDefault="00B2288E" w:rsidP="00B2288E">
      <w:pPr>
        <w:tabs>
          <w:tab w:val="left" w:pos="993"/>
        </w:tabs>
        <w:spacing w:line="276" w:lineRule="auto"/>
        <w:jc w:val="both"/>
        <w:rPr>
          <w:sz w:val="26"/>
          <w:szCs w:val="26"/>
          <w:lang w:val="ru-RU"/>
        </w:rPr>
      </w:pPr>
      <w:r w:rsidRPr="001A4CA6">
        <w:rPr>
          <w:sz w:val="26"/>
          <w:szCs w:val="26"/>
          <w:lang w:val="ru-RU"/>
        </w:rPr>
        <w:t xml:space="preserve">         </w:t>
      </w:r>
      <w:r w:rsidR="00415D81">
        <w:rPr>
          <w:sz w:val="26"/>
          <w:szCs w:val="26"/>
          <w:lang w:val="ru-RU"/>
        </w:rPr>
        <w:t xml:space="preserve">  </w:t>
      </w:r>
      <w:r w:rsidRPr="001A4CA6">
        <w:rPr>
          <w:sz w:val="26"/>
          <w:szCs w:val="26"/>
          <w:lang w:val="ru-RU"/>
        </w:rPr>
        <w:t xml:space="preserve"> 3.</w:t>
      </w:r>
      <w:r w:rsidR="00415D81" w:rsidRPr="00415D81">
        <w:rPr>
          <w:color w:val="FFFFFF" w:themeColor="background1"/>
          <w:sz w:val="26"/>
          <w:szCs w:val="26"/>
          <w:lang w:val="ru-RU"/>
        </w:rPr>
        <w:t>.</w:t>
      </w:r>
      <w:r w:rsidRPr="001A4CA6">
        <w:rPr>
          <w:sz w:val="26"/>
          <w:szCs w:val="26"/>
          <w:lang w:val="ru-RU"/>
        </w:rPr>
        <w:t>Настоящее постановление вступает в силу после его опубликования в районн</w:t>
      </w:r>
      <w:r w:rsidR="00415D81">
        <w:rPr>
          <w:sz w:val="26"/>
          <w:szCs w:val="26"/>
          <w:lang w:val="ru-RU"/>
        </w:rPr>
        <w:t>ой газете «</w:t>
      </w:r>
      <w:proofErr w:type="spellStart"/>
      <w:r w:rsidR="00415D81">
        <w:rPr>
          <w:sz w:val="26"/>
          <w:szCs w:val="26"/>
          <w:lang w:val="ru-RU"/>
        </w:rPr>
        <w:t>Юргинские</w:t>
      </w:r>
      <w:proofErr w:type="spellEnd"/>
      <w:r w:rsidR="00415D81">
        <w:rPr>
          <w:sz w:val="26"/>
          <w:szCs w:val="26"/>
          <w:lang w:val="ru-RU"/>
        </w:rPr>
        <w:t xml:space="preserve"> ведомости».</w:t>
      </w:r>
    </w:p>
    <w:p w:rsidR="00B2288E" w:rsidRPr="001A4CA6" w:rsidRDefault="00B2288E" w:rsidP="00B2288E">
      <w:pPr>
        <w:tabs>
          <w:tab w:val="left" w:pos="993"/>
        </w:tabs>
        <w:spacing w:line="276" w:lineRule="auto"/>
        <w:jc w:val="both"/>
        <w:rPr>
          <w:sz w:val="26"/>
          <w:szCs w:val="26"/>
          <w:lang w:val="ru-RU"/>
        </w:rPr>
      </w:pPr>
      <w:r w:rsidRPr="001A4CA6">
        <w:rPr>
          <w:sz w:val="26"/>
          <w:szCs w:val="26"/>
          <w:lang w:val="ru-RU"/>
        </w:rPr>
        <w:t xml:space="preserve">         </w:t>
      </w:r>
      <w:r w:rsidR="00415D81">
        <w:rPr>
          <w:sz w:val="26"/>
          <w:szCs w:val="26"/>
          <w:lang w:val="ru-RU"/>
        </w:rPr>
        <w:t xml:space="preserve">   4.</w:t>
      </w:r>
      <w:r w:rsidR="00415D81" w:rsidRPr="00415D81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Pr="001A4CA6">
        <w:rPr>
          <w:sz w:val="26"/>
          <w:szCs w:val="26"/>
          <w:lang w:val="ru-RU"/>
        </w:rPr>
        <w:t>Контроль за</w:t>
      </w:r>
      <w:proofErr w:type="gramEnd"/>
      <w:r w:rsidRPr="001A4CA6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1A4CA6">
        <w:rPr>
          <w:sz w:val="26"/>
          <w:szCs w:val="26"/>
          <w:lang w:val="ru-RU"/>
        </w:rPr>
        <w:t>Либец</w:t>
      </w:r>
      <w:proofErr w:type="spellEnd"/>
      <w:r w:rsidRPr="001A4CA6">
        <w:rPr>
          <w:sz w:val="26"/>
          <w:szCs w:val="26"/>
          <w:lang w:val="ru-RU"/>
        </w:rPr>
        <w:t>.</w:t>
      </w:r>
    </w:p>
    <w:p w:rsidR="00B2288E" w:rsidRPr="001A4CA6" w:rsidRDefault="00B2288E" w:rsidP="00415D81">
      <w:pPr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5D81" w:rsidRPr="00FE7497" w:rsidTr="002A128E">
        <w:tc>
          <w:tcPr>
            <w:tcW w:w="6062" w:type="dxa"/>
            <w:hideMark/>
          </w:tcPr>
          <w:p w:rsidR="00415D81" w:rsidRPr="00FE749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415D81" w:rsidRPr="00FE749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415D81" w:rsidRPr="00FE749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5D81" w:rsidRPr="00FE7497" w:rsidRDefault="00415D81" w:rsidP="002A128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1F715B" w:rsidRPr="00E90AD7" w:rsidTr="002A128E">
        <w:tc>
          <w:tcPr>
            <w:tcW w:w="6062" w:type="dxa"/>
          </w:tcPr>
          <w:p w:rsidR="00415D81" w:rsidRPr="00E90AD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5D81" w:rsidRPr="00E90AD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AD7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0AD7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E90AD7">
              <w:rPr>
                <w:color w:val="FFFFFF" w:themeColor="background1"/>
                <w:sz w:val="26"/>
                <w:szCs w:val="26"/>
              </w:rPr>
              <w:t>:</w:t>
            </w:r>
          </w:p>
          <w:p w:rsidR="00415D81" w:rsidRPr="00E90AD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AD7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90AD7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E90AD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90AD7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E90AD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E90AD7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415D81" w:rsidRPr="00E90AD7" w:rsidRDefault="00415D81" w:rsidP="002A12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5D81" w:rsidRPr="00E90AD7" w:rsidRDefault="00415D81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5D81" w:rsidRPr="00E90AD7" w:rsidRDefault="00415D81" w:rsidP="002A128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AD7">
              <w:rPr>
                <w:color w:val="FFFFFF" w:themeColor="background1"/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E90AD7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415D81" w:rsidRPr="00E90AD7" w:rsidRDefault="00415D81" w:rsidP="00415D81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415D81" w:rsidRPr="00E90AD7" w:rsidRDefault="00415D81" w:rsidP="00415D81">
      <w:pPr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B2288E" w:rsidRPr="001A4CA6" w:rsidRDefault="00B2288E" w:rsidP="00B2288E">
      <w:pPr>
        <w:ind w:firstLine="709"/>
        <w:jc w:val="both"/>
        <w:rPr>
          <w:sz w:val="26"/>
          <w:szCs w:val="26"/>
          <w:lang w:val="ru-RU"/>
        </w:rPr>
      </w:pPr>
    </w:p>
    <w:p w:rsidR="00B2288E" w:rsidRPr="001A4CA6" w:rsidRDefault="00B2288E" w:rsidP="00B2288E">
      <w:pPr>
        <w:ind w:firstLine="709"/>
        <w:jc w:val="both"/>
        <w:rPr>
          <w:sz w:val="26"/>
          <w:szCs w:val="26"/>
          <w:lang w:val="ru-RU"/>
        </w:rPr>
      </w:pPr>
    </w:p>
    <w:p w:rsidR="00B2288E" w:rsidRPr="001A4CA6" w:rsidRDefault="00B2288E" w:rsidP="00B2288E">
      <w:pPr>
        <w:ind w:firstLine="709"/>
        <w:jc w:val="both"/>
        <w:rPr>
          <w:sz w:val="26"/>
          <w:szCs w:val="26"/>
          <w:lang w:val="ru-RU"/>
        </w:rPr>
      </w:pPr>
    </w:p>
    <w:p w:rsidR="00B2288E" w:rsidRPr="001A4CA6" w:rsidRDefault="00B2288E" w:rsidP="00B2288E">
      <w:pPr>
        <w:ind w:firstLine="709"/>
        <w:jc w:val="both"/>
        <w:rPr>
          <w:sz w:val="26"/>
          <w:szCs w:val="26"/>
          <w:lang w:val="ru-RU"/>
        </w:rPr>
      </w:pPr>
    </w:p>
    <w:p w:rsidR="00020E84" w:rsidRPr="005513DC" w:rsidRDefault="00020E84" w:rsidP="007F5763">
      <w:pPr>
        <w:ind w:firstLine="709"/>
        <w:jc w:val="both"/>
        <w:rPr>
          <w:sz w:val="26"/>
          <w:szCs w:val="26"/>
          <w:lang w:val="ru-RU"/>
        </w:rPr>
      </w:pPr>
    </w:p>
    <w:p w:rsidR="006074F5" w:rsidRPr="005513DC" w:rsidRDefault="006074F5" w:rsidP="007F5763">
      <w:pPr>
        <w:ind w:firstLine="709"/>
        <w:jc w:val="both"/>
        <w:rPr>
          <w:sz w:val="26"/>
          <w:szCs w:val="26"/>
          <w:lang w:val="ru-RU"/>
        </w:rPr>
      </w:pPr>
    </w:p>
    <w:p w:rsidR="007F1960" w:rsidRPr="005513DC" w:rsidRDefault="007F1960" w:rsidP="007F5763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5316" w:type="dxa"/>
        <w:tblInd w:w="4451" w:type="dxa"/>
        <w:tblLook w:val="04A0" w:firstRow="1" w:lastRow="0" w:firstColumn="1" w:lastColumn="0" w:noHBand="0" w:noVBand="1"/>
      </w:tblPr>
      <w:tblGrid>
        <w:gridCol w:w="5316"/>
      </w:tblGrid>
      <w:tr w:rsidR="005C446F" w:rsidRPr="00210527" w:rsidTr="004A5E0E">
        <w:trPr>
          <w:trHeight w:val="1022"/>
        </w:trPr>
        <w:tc>
          <w:tcPr>
            <w:tcW w:w="5316" w:type="dxa"/>
            <w:shd w:val="clear" w:color="auto" w:fill="auto"/>
          </w:tcPr>
          <w:p w:rsidR="00F50A65" w:rsidRPr="001A4CA6" w:rsidRDefault="00081D5E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1A4CA6">
              <w:rPr>
                <w:sz w:val="24"/>
                <w:szCs w:val="24"/>
                <w:lang w:val="ru-RU"/>
              </w:rPr>
              <w:t xml:space="preserve">      </w:t>
            </w:r>
          </w:p>
          <w:p w:rsidR="00415D81" w:rsidRDefault="00415D81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</w:p>
          <w:p w:rsidR="00415D81" w:rsidRDefault="00415D81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</w:p>
          <w:p w:rsidR="00415D81" w:rsidRDefault="00415D81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</w:p>
          <w:p w:rsidR="00081D5E" w:rsidRPr="001A4CA6" w:rsidRDefault="00415C6F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1A4CA6"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415C6F" w:rsidRPr="001A4CA6" w:rsidRDefault="00002973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1A4CA6">
              <w:rPr>
                <w:sz w:val="24"/>
                <w:szCs w:val="24"/>
                <w:lang w:val="ru-RU"/>
              </w:rPr>
              <w:t>к</w:t>
            </w:r>
            <w:r w:rsidR="00415C6F" w:rsidRPr="001A4CA6">
              <w:rPr>
                <w:sz w:val="24"/>
                <w:szCs w:val="24"/>
                <w:lang w:val="ru-RU"/>
              </w:rPr>
              <w:t xml:space="preserve"> постановлению администрации</w:t>
            </w:r>
          </w:p>
          <w:p w:rsidR="00415C6F" w:rsidRPr="001A4CA6" w:rsidRDefault="00415C6F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1A4CA6">
              <w:rPr>
                <w:sz w:val="24"/>
                <w:szCs w:val="24"/>
                <w:lang w:val="ru-RU"/>
              </w:rPr>
              <w:t xml:space="preserve">Юргинского муниципального </w:t>
            </w:r>
            <w:r w:rsidR="00B2288E" w:rsidRPr="001A4CA6">
              <w:rPr>
                <w:sz w:val="24"/>
                <w:szCs w:val="24"/>
                <w:lang w:val="ru-RU"/>
              </w:rPr>
              <w:t>округ</w:t>
            </w:r>
            <w:r w:rsidRPr="001A4CA6">
              <w:rPr>
                <w:sz w:val="24"/>
                <w:szCs w:val="24"/>
                <w:lang w:val="ru-RU"/>
              </w:rPr>
              <w:t>а</w:t>
            </w:r>
          </w:p>
          <w:p w:rsidR="00561755" w:rsidRPr="001A4CA6" w:rsidRDefault="00561755" w:rsidP="00B2288E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1A4CA6">
              <w:rPr>
                <w:sz w:val="24"/>
                <w:szCs w:val="24"/>
                <w:lang w:val="ru-RU"/>
              </w:rPr>
              <w:t xml:space="preserve">от </w:t>
            </w:r>
            <w:r w:rsidR="00210527" w:rsidRPr="00210527">
              <w:rPr>
                <w:sz w:val="24"/>
                <w:szCs w:val="24"/>
                <w:u w:val="single"/>
                <w:lang w:val="ru-RU"/>
              </w:rPr>
              <w:t>06.09.2021</w:t>
            </w:r>
            <w:r w:rsidR="00210527">
              <w:rPr>
                <w:sz w:val="24"/>
                <w:szCs w:val="24"/>
                <w:lang w:val="ru-RU"/>
              </w:rPr>
              <w:t xml:space="preserve"> </w:t>
            </w:r>
            <w:r w:rsidR="00F50A65" w:rsidRPr="001A4CA6">
              <w:rPr>
                <w:sz w:val="24"/>
                <w:szCs w:val="24"/>
                <w:lang w:val="ru-RU"/>
              </w:rPr>
              <w:t xml:space="preserve"> № </w:t>
            </w:r>
            <w:bookmarkStart w:id="0" w:name="_GoBack"/>
            <w:r w:rsidR="00210527" w:rsidRPr="00210527">
              <w:rPr>
                <w:sz w:val="24"/>
                <w:szCs w:val="24"/>
                <w:u w:val="single"/>
                <w:lang w:val="ru-RU"/>
              </w:rPr>
              <w:t>114-МНА</w:t>
            </w:r>
            <w:bookmarkEnd w:id="0"/>
          </w:p>
        </w:tc>
      </w:tr>
    </w:tbl>
    <w:p w:rsidR="00081D5E" w:rsidRPr="001A4CA6" w:rsidRDefault="00081D5E" w:rsidP="007F5763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7F1960" w:rsidRPr="00415D81" w:rsidRDefault="007F1960" w:rsidP="00511933">
      <w:pPr>
        <w:ind w:left="3600" w:firstLine="720"/>
        <w:rPr>
          <w:b/>
          <w:sz w:val="26"/>
          <w:szCs w:val="26"/>
          <w:lang w:val="ru-RU"/>
        </w:rPr>
      </w:pPr>
      <w:r w:rsidRPr="00415D81">
        <w:rPr>
          <w:b/>
          <w:sz w:val="26"/>
          <w:szCs w:val="26"/>
          <w:lang w:val="ru-RU"/>
        </w:rPr>
        <w:t>Порядок</w:t>
      </w:r>
    </w:p>
    <w:p w:rsidR="007F1960" w:rsidRPr="00415D81" w:rsidRDefault="00787073" w:rsidP="00311FEC">
      <w:pPr>
        <w:ind w:firstLine="720"/>
        <w:jc w:val="center"/>
        <w:rPr>
          <w:b/>
          <w:sz w:val="26"/>
          <w:szCs w:val="26"/>
          <w:lang w:val="ru-RU"/>
        </w:rPr>
      </w:pPr>
      <w:r w:rsidRPr="00415D81">
        <w:rPr>
          <w:b/>
          <w:sz w:val="26"/>
          <w:szCs w:val="26"/>
          <w:lang w:val="ru-RU"/>
        </w:rPr>
        <w:t>разработки п</w:t>
      </w:r>
      <w:r w:rsidR="007F1960" w:rsidRPr="00415D81">
        <w:rPr>
          <w:b/>
          <w:sz w:val="26"/>
          <w:szCs w:val="26"/>
          <w:lang w:val="ru-RU"/>
        </w:rPr>
        <w:t>рогноза социально-экономического развития</w:t>
      </w:r>
    </w:p>
    <w:p w:rsidR="00081D5E" w:rsidRPr="00415D81" w:rsidRDefault="00511933" w:rsidP="00311F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415D81">
        <w:rPr>
          <w:b/>
          <w:sz w:val="26"/>
          <w:szCs w:val="26"/>
          <w:lang w:val="ru-RU"/>
        </w:rPr>
        <w:t xml:space="preserve"> </w:t>
      </w:r>
      <w:r w:rsidR="007F1960" w:rsidRPr="00415D81">
        <w:rPr>
          <w:b/>
          <w:sz w:val="26"/>
          <w:szCs w:val="26"/>
          <w:lang w:val="ru-RU"/>
        </w:rPr>
        <w:t xml:space="preserve">Юргинского муниципального </w:t>
      </w:r>
      <w:r w:rsidRPr="00415D81">
        <w:rPr>
          <w:b/>
          <w:sz w:val="26"/>
          <w:szCs w:val="26"/>
          <w:lang w:val="ru-RU"/>
        </w:rPr>
        <w:t>округа на среднесрочный период</w:t>
      </w:r>
    </w:p>
    <w:p w:rsidR="00081D5E" w:rsidRPr="00415D81" w:rsidRDefault="00081D5E" w:rsidP="00311FE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val="ru-RU"/>
        </w:rPr>
      </w:pPr>
      <w:bookmarkStart w:id="1" w:name="Par32"/>
      <w:bookmarkEnd w:id="1"/>
    </w:p>
    <w:p w:rsidR="00081D5E" w:rsidRPr="00415D81" w:rsidRDefault="00881CEA" w:rsidP="00311F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415D81">
        <w:rPr>
          <w:b/>
          <w:sz w:val="26"/>
          <w:szCs w:val="26"/>
          <w:lang w:val="ru-RU"/>
        </w:rPr>
        <w:t>1</w:t>
      </w:r>
      <w:r w:rsidR="00081D5E" w:rsidRPr="00415D81">
        <w:rPr>
          <w:b/>
          <w:sz w:val="26"/>
          <w:szCs w:val="26"/>
          <w:lang w:val="ru-RU"/>
        </w:rPr>
        <w:t>. Общие положения</w:t>
      </w:r>
    </w:p>
    <w:p w:rsidR="00561D63" w:rsidRPr="00415D81" w:rsidRDefault="005C4E05" w:rsidP="00D267F1">
      <w:pPr>
        <w:spacing w:line="276" w:lineRule="auto"/>
        <w:ind w:firstLine="710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1.1.</w:t>
      </w:r>
      <w:r w:rsidR="00561D63" w:rsidRPr="00415D81">
        <w:rPr>
          <w:sz w:val="26"/>
          <w:szCs w:val="26"/>
          <w:lang w:val="ru-RU"/>
        </w:rPr>
        <w:t xml:space="preserve">Настоящий Порядок регламентирует процедуру разработки, утверждения (одобрения) и содержание  прогноза социально-экономического развития Юргинского муниципального </w:t>
      </w:r>
      <w:r w:rsidR="00511933" w:rsidRPr="00415D81">
        <w:rPr>
          <w:sz w:val="26"/>
          <w:szCs w:val="26"/>
          <w:lang w:val="ru-RU"/>
        </w:rPr>
        <w:t>округа на среднесрочный период</w:t>
      </w:r>
      <w:r w:rsidR="00561D63" w:rsidRPr="00415D81">
        <w:rPr>
          <w:sz w:val="26"/>
          <w:szCs w:val="26"/>
          <w:lang w:val="ru-RU"/>
        </w:rPr>
        <w:t xml:space="preserve"> (далее</w:t>
      </w:r>
      <w:r w:rsidR="00561D63" w:rsidRPr="00415D81">
        <w:rPr>
          <w:sz w:val="26"/>
          <w:szCs w:val="26"/>
          <w:lang w:val="ru-RU"/>
        </w:rPr>
        <w:softHyphen/>
        <w:t xml:space="preserve"> – </w:t>
      </w:r>
      <w:r w:rsidR="00B31C09" w:rsidRPr="00415D81">
        <w:rPr>
          <w:sz w:val="26"/>
          <w:szCs w:val="26"/>
          <w:lang w:val="ru-RU"/>
        </w:rPr>
        <w:t>п</w:t>
      </w:r>
      <w:r w:rsidR="00561D63" w:rsidRPr="00415D81">
        <w:rPr>
          <w:sz w:val="26"/>
          <w:szCs w:val="26"/>
          <w:lang w:val="ru-RU"/>
        </w:rPr>
        <w:t>рогноз).</w:t>
      </w:r>
    </w:p>
    <w:p w:rsidR="00561D63" w:rsidRPr="00415D81" w:rsidRDefault="005C4E05" w:rsidP="00D267F1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1.2.</w:t>
      </w:r>
      <w:r w:rsidR="00561D63" w:rsidRPr="00415D81">
        <w:rPr>
          <w:sz w:val="26"/>
          <w:szCs w:val="26"/>
          <w:lang w:val="ru-RU"/>
        </w:rPr>
        <w:t>Основные понятия, используемые в настоящем Порядке:</w:t>
      </w:r>
    </w:p>
    <w:p w:rsidR="00561D63" w:rsidRPr="00415D81" w:rsidRDefault="00561D63" w:rsidP="00D267F1">
      <w:pPr>
        <w:tabs>
          <w:tab w:val="left" w:pos="960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методические материалы для разработки прогноза – требования и рекомендации  по разработке прогноза;</w:t>
      </w:r>
    </w:p>
    <w:p w:rsidR="00561D63" w:rsidRPr="00415D81" w:rsidRDefault="00561D63" w:rsidP="00D267F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параметры прогноза</w:t>
      </w:r>
      <w:r w:rsidR="00881CEA" w:rsidRPr="00415D81">
        <w:rPr>
          <w:b/>
          <w:sz w:val="26"/>
          <w:szCs w:val="26"/>
          <w:lang w:val="ru-RU"/>
        </w:rPr>
        <w:t xml:space="preserve"> </w:t>
      </w:r>
      <w:r w:rsidR="00881CEA" w:rsidRPr="00415D81">
        <w:rPr>
          <w:sz w:val="26"/>
          <w:szCs w:val="26"/>
          <w:lang w:val="ru-RU"/>
        </w:rPr>
        <w:t xml:space="preserve">– </w:t>
      </w:r>
      <w:r w:rsidRPr="00415D81">
        <w:rPr>
          <w:sz w:val="26"/>
          <w:szCs w:val="26"/>
          <w:lang w:val="ru-RU"/>
        </w:rPr>
        <w:t xml:space="preserve">макроэкономические показатели социально-экономического развития Юргинского муниципального </w:t>
      </w:r>
      <w:r w:rsidR="00E81DFB" w:rsidRPr="00415D81">
        <w:rPr>
          <w:sz w:val="26"/>
          <w:szCs w:val="26"/>
          <w:lang w:val="ru-RU"/>
        </w:rPr>
        <w:t>округа</w:t>
      </w:r>
      <w:r w:rsidRPr="00415D81">
        <w:rPr>
          <w:sz w:val="26"/>
          <w:szCs w:val="26"/>
          <w:lang w:val="ru-RU"/>
        </w:rPr>
        <w:t>;</w:t>
      </w:r>
    </w:p>
    <w:p w:rsidR="00561D63" w:rsidRPr="00415D81" w:rsidRDefault="00561D63" w:rsidP="00D267F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415D81">
        <w:rPr>
          <w:sz w:val="26"/>
          <w:szCs w:val="26"/>
          <w:lang w:val="ru-RU"/>
        </w:rPr>
        <w:t xml:space="preserve">пояснительная записка к прогнозу </w:t>
      </w:r>
      <w:r w:rsidR="00881CEA" w:rsidRPr="00415D81">
        <w:rPr>
          <w:sz w:val="26"/>
          <w:szCs w:val="26"/>
          <w:lang w:val="ru-RU"/>
        </w:rPr>
        <w:t>–</w:t>
      </w:r>
      <w:r w:rsidRPr="00415D81">
        <w:rPr>
          <w:sz w:val="26"/>
          <w:szCs w:val="26"/>
          <w:lang w:val="ru-RU"/>
        </w:rPr>
        <w:t xml:space="preserve"> документ, содержащий обоснование параметров прогноза с указанием причин и факторов прогнозируемых изменений (включая анализ макроэкономической ситуации, экономической структуры, динамики производства и потребления, уровня и качества жизни населения) за отчетный период, текущий год и прогнозный период, как в целом, так и по видам экономической деятельности, сферам, секторам экономики и социального развития Юргинского муниципального</w:t>
      </w:r>
      <w:r w:rsidR="00E81DFB" w:rsidRPr="00415D81">
        <w:rPr>
          <w:sz w:val="26"/>
          <w:szCs w:val="26"/>
          <w:lang w:val="ru-RU"/>
        </w:rPr>
        <w:t xml:space="preserve"> округа</w:t>
      </w:r>
      <w:r w:rsidRPr="00415D81">
        <w:rPr>
          <w:sz w:val="26"/>
          <w:szCs w:val="26"/>
          <w:lang w:val="ru-RU"/>
        </w:rPr>
        <w:t>;</w:t>
      </w:r>
      <w:proofErr w:type="gramEnd"/>
    </w:p>
    <w:p w:rsidR="00561D63" w:rsidRPr="00415D81" w:rsidRDefault="00561D63" w:rsidP="00D267F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 xml:space="preserve">участники разработки прогноза – органы местного самоуправления Юргинского муниципального </w:t>
      </w:r>
      <w:r w:rsidR="00E81DFB" w:rsidRPr="00415D81">
        <w:rPr>
          <w:sz w:val="26"/>
          <w:szCs w:val="26"/>
          <w:lang w:val="ru-RU"/>
        </w:rPr>
        <w:t>округа</w:t>
      </w:r>
      <w:r w:rsidRPr="00415D81">
        <w:rPr>
          <w:sz w:val="26"/>
          <w:szCs w:val="26"/>
          <w:lang w:val="ru-RU"/>
        </w:rPr>
        <w:t xml:space="preserve">, участвующие в разработке   прогноза  в пределах своей компетенции.  </w:t>
      </w:r>
    </w:p>
    <w:p w:rsidR="00E21D37" w:rsidRPr="00415D81" w:rsidRDefault="005C4E05" w:rsidP="00E21D37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1.3.</w:t>
      </w:r>
      <w:r w:rsidR="00E21D37" w:rsidRPr="00415D81">
        <w:rPr>
          <w:sz w:val="26"/>
          <w:szCs w:val="26"/>
          <w:lang w:val="ru-RU"/>
        </w:rPr>
        <w:t xml:space="preserve"> Разработка прогноза осуществляется уполномоченным органом (должностным лицом) администрации Юргинского муниципального округа.</w:t>
      </w:r>
    </w:p>
    <w:p w:rsidR="00561D63" w:rsidRPr="00415D81" w:rsidRDefault="00E21D37" w:rsidP="00E21D37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1.4.</w:t>
      </w:r>
      <w:r w:rsidR="00561D63" w:rsidRPr="00415D81">
        <w:rPr>
          <w:sz w:val="26"/>
          <w:szCs w:val="26"/>
          <w:lang w:val="ru-RU"/>
        </w:rPr>
        <w:t xml:space="preserve">Уполномоченным органом местного самоуправления Юргинского муниципального </w:t>
      </w:r>
      <w:r w:rsidR="0032586B" w:rsidRPr="00415D81">
        <w:rPr>
          <w:sz w:val="26"/>
          <w:szCs w:val="26"/>
          <w:lang w:val="ru-RU"/>
        </w:rPr>
        <w:t>округа</w:t>
      </w:r>
      <w:r w:rsidR="00561D63" w:rsidRPr="00415D81">
        <w:rPr>
          <w:sz w:val="26"/>
          <w:szCs w:val="26"/>
          <w:lang w:val="ru-RU"/>
        </w:rPr>
        <w:t xml:space="preserve">  по разработке прогноза является отдел  экономики, планирования и торговли администрации Юргинского муниципального </w:t>
      </w:r>
      <w:r w:rsidR="00E81DFB" w:rsidRPr="00415D81">
        <w:rPr>
          <w:sz w:val="26"/>
          <w:szCs w:val="26"/>
          <w:lang w:val="ru-RU"/>
        </w:rPr>
        <w:t>округа</w:t>
      </w:r>
      <w:r w:rsidR="00561D63" w:rsidRPr="00415D81">
        <w:rPr>
          <w:sz w:val="26"/>
          <w:szCs w:val="26"/>
          <w:lang w:val="ru-RU"/>
        </w:rPr>
        <w:t xml:space="preserve"> (далее - уполномоченный орган).</w:t>
      </w:r>
    </w:p>
    <w:p w:rsidR="005C446F" w:rsidRPr="00415D81" w:rsidRDefault="005C446F" w:rsidP="00E21D37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F1960" w:rsidRPr="00415D81" w:rsidRDefault="00561D63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415D81">
        <w:rPr>
          <w:rFonts w:eastAsia="Calibri"/>
          <w:b/>
          <w:sz w:val="26"/>
          <w:szCs w:val="26"/>
          <w:lang w:val="ru-RU" w:eastAsia="en-US"/>
        </w:rPr>
        <w:t>2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 xml:space="preserve">. Назначение </w:t>
      </w:r>
      <w:r w:rsidR="003E43CA" w:rsidRPr="00415D81">
        <w:rPr>
          <w:rFonts w:eastAsia="Calibri"/>
          <w:b/>
          <w:sz w:val="26"/>
          <w:szCs w:val="26"/>
          <w:lang w:val="ru-RU" w:eastAsia="en-US"/>
        </w:rPr>
        <w:t>П</w:t>
      </w:r>
      <w:r w:rsidR="0076567F" w:rsidRPr="00415D81">
        <w:rPr>
          <w:rFonts w:eastAsia="Calibri"/>
          <w:b/>
          <w:sz w:val="26"/>
          <w:szCs w:val="26"/>
          <w:lang w:val="ru-RU" w:eastAsia="en-US"/>
        </w:rPr>
        <w:t>рогноза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2.1.</w:t>
      </w:r>
      <w:r w:rsidR="007F1960" w:rsidRPr="00415D81">
        <w:rPr>
          <w:rFonts w:eastAsia="Calibri"/>
          <w:sz w:val="26"/>
          <w:szCs w:val="26"/>
          <w:lang w:val="ru-RU" w:eastAsia="en-US"/>
        </w:rPr>
        <w:t>Прогноз социально-экономического развития муниципального образования</w:t>
      </w:r>
      <w:r w:rsidR="007F1960" w:rsidRPr="00415D81">
        <w:rPr>
          <w:sz w:val="26"/>
          <w:szCs w:val="26"/>
          <w:lang w:val="ru-RU"/>
        </w:rPr>
        <w:t xml:space="preserve"> на среднесрочный период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- документ стратегического планирования, содержащий систему научно обоснованных представлений о направлениях и ожидаемых результатах социально-экономического развития муниципального образования на  период</w:t>
      </w:r>
      <w:r w:rsidR="00444F20" w:rsidRPr="00415D81">
        <w:rPr>
          <w:rFonts w:eastAsia="Calibri"/>
          <w:sz w:val="26"/>
          <w:szCs w:val="26"/>
          <w:lang w:val="ru-RU" w:eastAsia="en-US"/>
        </w:rPr>
        <w:t xml:space="preserve"> не менее трех лет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2.2.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Прогноз на среднесрочный период определяет направления и ожидаемые результаты социально-экономического развития в среднесрочной  перспективе, формирует единую основу для разработки Стратегии, муниципальных программ, </w:t>
      </w:r>
      <w:r w:rsidR="007F1960" w:rsidRPr="00415D81">
        <w:rPr>
          <w:rFonts w:eastAsia="Calibri"/>
          <w:sz w:val="26"/>
          <w:szCs w:val="26"/>
          <w:lang w:val="ru-RU" w:eastAsia="en-US"/>
        </w:rPr>
        <w:lastRenderedPageBreak/>
        <w:t xml:space="preserve">схемы территориального планирования, генерального плана и иных программно-плановых документов </w:t>
      </w:r>
      <w:r w:rsidR="008F6D77" w:rsidRPr="00415D81">
        <w:rPr>
          <w:rFonts w:eastAsia="Calibri"/>
          <w:sz w:val="26"/>
          <w:szCs w:val="26"/>
          <w:lang w:val="ru-RU" w:eastAsia="en-US"/>
        </w:rPr>
        <w:t xml:space="preserve">Юргинского муниципального </w:t>
      </w:r>
      <w:r w:rsidR="00D144C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8F6D77" w:rsidRPr="00415D81" w:rsidRDefault="005C4E05" w:rsidP="00D267F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2.3.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Прогноз на среднесрочный период служит основой для обоснования параметров бюджета </w:t>
      </w:r>
      <w:r w:rsidR="008F6D77" w:rsidRPr="00415D81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D144C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. 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2.3.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Значения показателей прогноза на среднесрочный период могут использоваться для обоснования целевых показателей Плана мероприятий (первого этапа) реализации Стратегии социально-экономического развития муниципального образования, муниципальных программ и других программно-плановых документов </w:t>
      </w:r>
      <w:r w:rsidR="008F6D77" w:rsidRPr="00415D81">
        <w:rPr>
          <w:rFonts w:eastAsia="Calibri"/>
          <w:sz w:val="26"/>
          <w:szCs w:val="26"/>
          <w:lang w:val="ru-RU" w:eastAsia="en-US"/>
        </w:rPr>
        <w:t xml:space="preserve">Юргинского муниципального </w:t>
      </w:r>
      <w:r w:rsidR="00D144C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7F1960" w:rsidRPr="00415D81" w:rsidRDefault="007F1960" w:rsidP="00D267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val="ru-RU" w:eastAsia="en-US"/>
        </w:rPr>
      </w:pPr>
    </w:p>
    <w:p w:rsidR="007F1960" w:rsidRPr="00415D81" w:rsidRDefault="00561D63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415D81">
        <w:rPr>
          <w:rFonts w:eastAsia="Calibri"/>
          <w:b/>
          <w:sz w:val="26"/>
          <w:szCs w:val="26"/>
          <w:lang w:val="ru-RU" w:eastAsia="en-US"/>
        </w:rPr>
        <w:t>3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>. Горизонт прогнозирования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824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3.1.</w:t>
      </w:r>
      <w:r w:rsidR="007F1960" w:rsidRPr="00415D81">
        <w:rPr>
          <w:rFonts w:eastAsia="Calibri"/>
          <w:sz w:val="26"/>
          <w:szCs w:val="26"/>
          <w:lang w:val="ru-RU" w:eastAsia="en-US"/>
        </w:rPr>
        <w:t>Прогноз на среднесрочный перио</w:t>
      </w:r>
      <w:r w:rsidR="00561D63" w:rsidRPr="00415D81">
        <w:rPr>
          <w:rFonts w:eastAsia="Calibri"/>
          <w:sz w:val="26"/>
          <w:szCs w:val="26"/>
          <w:lang w:val="ru-RU" w:eastAsia="en-US"/>
        </w:rPr>
        <w:t xml:space="preserve">д может разрабатываться на срок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продолжительностью </w:t>
      </w:r>
      <w:r w:rsidR="00D144C9" w:rsidRPr="00415D81">
        <w:rPr>
          <w:rFonts w:eastAsia="Calibri"/>
          <w:sz w:val="26"/>
          <w:szCs w:val="26"/>
          <w:lang w:val="ru-RU" w:eastAsia="en-US"/>
        </w:rPr>
        <w:t>не менее трех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лет.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824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3.2.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Прогноз на </w:t>
      </w:r>
      <w:r w:rsidR="00D144C9" w:rsidRPr="00415D81">
        <w:rPr>
          <w:rFonts w:eastAsia="Calibri"/>
          <w:sz w:val="26"/>
          <w:szCs w:val="26"/>
          <w:lang w:val="ru-RU" w:eastAsia="en-US"/>
        </w:rPr>
        <w:t xml:space="preserve">очередной финансовый год и плановый период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разрабатывается ежегодно путем уточнения </w:t>
      </w:r>
      <w:r w:rsidR="00D144C9" w:rsidRPr="00415D81">
        <w:rPr>
          <w:rFonts w:eastAsia="Calibri"/>
          <w:sz w:val="26"/>
          <w:szCs w:val="26"/>
          <w:lang w:val="ru-RU" w:eastAsia="en-US"/>
        </w:rPr>
        <w:t>параметров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планового периода и добавления п</w:t>
      </w:r>
      <w:r w:rsidR="00D144C9" w:rsidRPr="00415D81">
        <w:rPr>
          <w:rFonts w:eastAsia="Calibri"/>
          <w:sz w:val="26"/>
          <w:szCs w:val="26"/>
          <w:lang w:val="ru-RU" w:eastAsia="en-US"/>
        </w:rPr>
        <w:t>араметров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второго года планового периода. 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824"/>
        <w:jc w:val="both"/>
        <w:rPr>
          <w:rFonts w:eastAsia="Calibri"/>
          <w:sz w:val="26"/>
          <w:szCs w:val="26"/>
          <w:lang w:val="ru-RU" w:eastAsia="en-US"/>
        </w:rPr>
      </w:pPr>
      <w:proofErr w:type="gramStart"/>
      <w:r w:rsidRPr="00415D81">
        <w:rPr>
          <w:rFonts w:eastAsia="Calibri"/>
          <w:sz w:val="26"/>
          <w:szCs w:val="26"/>
          <w:lang w:val="ru-RU" w:eastAsia="en-US"/>
        </w:rPr>
        <w:t>3.3.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федерального, областного и местного законодательства и приоритетов социально-экономического развития </w:t>
      </w:r>
      <w:r w:rsidR="008D2854" w:rsidRPr="00415D81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D144C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и Кемеровской области</w:t>
      </w:r>
      <w:r w:rsidR="00D144C9" w:rsidRPr="00415D81">
        <w:rPr>
          <w:rFonts w:eastAsia="Calibri"/>
          <w:sz w:val="26"/>
          <w:szCs w:val="26"/>
          <w:lang w:val="ru-RU" w:eastAsia="en-US"/>
        </w:rPr>
        <w:t>-Кузбасса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в целом на прогнозируемый период, а также с учётом мероприятий, предусмотренных муниципальными программами.</w:t>
      </w:r>
      <w:proofErr w:type="gramEnd"/>
    </w:p>
    <w:p w:rsidR="007F1960" w:rsidRPr="00415D81" w:rsidRDefault="007F1960" w:rsidP="00D267F1">
      <w:pPr>
        <w:autoSpaceDE w:val="0"/>
        <w:autoSpaceDN w:val="0"/>
        <w:adjustRightInd w:val="0"/>
        <w:spacing w:line="276" w:lineRule="auto"/>
        <w:ind w:left="-284" w:firstLine="824"/>
        <w:jc w:val="both"/>
        <w:rPr>
          <w:rFonts w:eastAsia="Calibri"/>
          <w:sz w:val="26"/>
          <w:szCs w:val="26"/>
          <w:lang w:val="ru-RU" w:eastAsia="en-US"/>
        </w:rPr>
      </w:pPr>
    </w:p>
    <w:p w:rsidR="007F1960" w:rsidRPr="00415D81" w:rsidRDefault="008D2854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415D81">
        <w:rPr>
          <w:rFonts w:eastAsia="Calibri"/>
          <w:b/>
          <w:sz w:val="26"/>
          <w:szCs w:val="26"/>
          <w:lang w:val="ru-RU" w:eastAsia="en-US"/>
        </w:rPr>
        <w:t>4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 xml:space="preserve">. Содержание </w:t>
      </w:r>
      <w:r w:rsidR="003E43CA" w:rsidRPr="00415D81">
        <w:rPr>
          <w:rFonts w:eastAsia="Calibri"/>
          <w:b/>
          <w:sz w:val="26"/>
          <w:szCs w:val="26"/>
          <w:lang w:val="ru-RU" w:eastAsia="en-US"/>
        </w:rPr>
        <w:t>П</w:t>
      </w:r>
      <w:r w:rsidR="0076567F" w:rsidRPr="00415D81">
        <w:rPr>
          <w:rFonts w:eastAsia="Calibri"/>
          <w:b/>
          <w:sz w:val="26"/>
          <w:szCs w:val="26"/>
          <w:lang w:val="ru-RU" w:eastAsia="en-US"/>
        </w:rPr>
        <w:t>рогноза</w:t>
      </w:r>
    </w:p>
    <w:p w:rsidR="007F1960" w:rsidRPr="00415D81" w:rsidRDefault="005C4E05" w:rsidP="00D267F1">
      <w:pPr>
        <w:spacing w:line="276" w:lineRule="auto"/>
        <w:ind w:firstLine="720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4.1.</w:t>
      </w:r>
      <w:r w:rsidR="007F1960" w:rsidRPr="00415D81">
        <w:rPr>
          <w:rFonts w:eastAsia="Calibri"/>
          <w:sz w:val="26"/>
          <w:szCs w:val="26"/>
          <w:lang w:val="ru-RU" w:eastAsia="en-US"/>
        </w:rPr>
        <w:t>Прогноз на среднесрочный период включает в себя основные показатели прогноза, которые оформляются соответствующей таблицей, и пояснительную записку.</w:t>
      </w:r>
    </w:p>
    <w:p w:rsidR="007F1960" w:rsidRPr="00415D81" w:rsidRDefault="005C4E05" w:rsidP="00D267F1">
      <w:pPr>
        <w:spacing w:line="276" w:lineRule="auto"/>
        <w:ind w:firstLine="720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4.2.</w:t>
      </w:r>
      <w:r w:rsidR="007F1960" w:rsidRPr="00415D81">
        <w:rPr>
          <w:rFonts w:eastAsia="Calibri"/>
          <w:sz w:val="26"/>
          <w:szCs w:val="26"/>
          <w:lang w:val="ru-RU" w:eastAsia="en-US"/>
        </w:rPr>
        <w:t>Значения показателей прогноза за два года, предшествующих текущему году, должны соответствовать официальной статистической информации, а</w:t>
      </w:r>
      <w:r w:rsidR="007F1960" w:rsidRPr="00415D81">
        <w:rPr>
          <w:rFonts w:eastAsia="Calibri"/>
          <w:sz w:val="26"/>
          <w:szCs w:val="26"/>
          <w:lang w:eastAsia="en-US"/>
        </w:rPr>
        <w:t> </w:t>
      </w:r>
      <w:r w:rsidR="007F1960" w:rsidRPr="00415D81">
        <w:rPr>
          <w:rFonts w:eastAsia="Calibri"/>
          <w:sz w:val="26"/>
          <w:szCs w:val="26"/>
          <w:lang w:val="ru-RU" w:eastAsia="en-US"/>
        </w:rPr>
        <w:t>при ее отсутствии - данным ведомственной отчетности.</w:t>
      </w:r>
    </w:p>
    <w:p w:rsidR="005B03E8" w:rsidRPr="00415D81" w:rsidRDefault="005C4E05" w:rsidP="00D267F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4.3.</w:t>
      </w:r>
      <w:r w:rsidR="005B03E8" w:rsidRPr="00415D81">
        <w:rPr>
          <w:sz w:val="26"/>
          <w:szCs w:val="26"/>
          <w:lang w:val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F1960" w:rsidRPr="00415D81" w:rsidRDefault="007F1960" w:rsidP="00D267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highlight w:val="yellow"/>
          <w:lang w:val="ru-RU" w:eastAsia="en-US"/>
        </w:rPr>
      </w:pPr>
    </w:p>
    <w:p w:rsidR="007F1960" w:rsidRPr="00415D81" w:rsidRDefault="0076567F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415D81">
        <w:rPr>
          <w:rFonts w:eastAsia="Calibri"/>
          <w:b/>
          <w:sz w:val="26"/>
          <w:szCs w:val="26"/>
          <w:lang w:val="ru-RU" w:eastAsia="en-US"/>
        </w:rPr>
        <w:t>5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 xml:space="preserve">. Порядок разработки и одобрения </w:t>
      </w:r>
      <w:r w:rsidR="003E43CA" w:rsidRPr="00415D81">
        <w:rPr>
          <w:rFonts w:eastAsia="Calibri"/>
          <w:b/>
          <w:sz w:val="26"/>
          <w:szCs w:val="26"/>
          <w:lang w:val="ru-RU" w:eastAsia="en-US"/>
        </w:rPr>
        <w:t>П</w:t>
      </w:r>
      <w:r w:rsidRPr="00415D81">
        <w:rPr>
          <w:rFonts w:eastAsia="Calibri"/>
          <w:b/>
          <w:sz w:val="26"/>
          <w:szCs w:val="26"/>
          <w:lang w:val="ru-RU" w:eastAsia="en-US"/>
        </w:rPr>
        <w:t>рогноз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>а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5.1.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Прогноз на среднесрочный период разрабатывается в соответствии с </w:t>
      </w:r>
      <w:r w:rsidR="0076567F" w:rsidRPr="00415D81">
        <w:rPr>
          <w:rFonts w:eastAsia="Calibri"/>
          <w:sz w:val="26"/>
          <w:szCs w:val="26"/>
          <w:lang w:val="ru-RU" w:eastAsia="en-US"/>
        </w:rPr>
        <w:t xml:space="preserve">настоящим </w:t>
      </w:r>
      <w:r w:rsidR="00C54B20" w:rsidRPr="00415D81">
        <w:rPr>
          <w:rFonts w:eastAsia="Calibri"/>
          <w:sz w:val="26"/>
          <w:szCs w:val="26"/>
          <w:lang w:val="ru-RU" w:eastAsia="en-US"/>
        </w:rPr>
        <w:t>П</w:t>
      </w:r>
      <w:r w:rsidR="007F1960" w:rsidRPr="00415D81">
        <w:rPr>
          <w:rFonts w:eastAsia="Calibri"/>
          <w:sz w:val="26"/>
          <w:szCs w:val="26"/>
          <w:lang w:val="ru-RU" w:eastAsia="en-US"/>
        </w:rPr>
        <w:t>орядком</w:t>
      </w:r>
      <w:r w:rsidR="0076567F" w:rsidRPr="00415D81">
        <w:rPr>
          <w:rFonts w:eastAsia="Calibri"/>
          <w:sz w:val="26"/>
          <w:szCs w:val="26"/>
          <w:lang w:val="ru-RU" w:eastAsia="en-US"/>
        </w:rPr>
        <w:t>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</w:t>
      </w:r>
    </w:p>
    <w:p w:rsidR="007F1960" w:rsidRPr="00415D81" w:rsidRDefault="005C4E05" w:rsidP="00D267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val="ru-RU" w:eastAsia="en-US"/>
        </w:rPr>
      </w:pPr>
      <w:proofErr w:type="gramStart"/>
      <w:r w:rsidRPr="00415D81">
        <w:rPr>
          <w:rFonts w:eastAsia="Calibri"/>
          <w:sz w:val="26"/>
          <w:szCs w:val="26"/>
          <w:lang w:val="ru-RU" w:eastAsia="en-US"/>
        </w:rPr>
        <w:t>5.2.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Прогноз разрабатывается в нескольких вариантах на основе предложенных Министерством экономического развития Российской Федерации сценарных условий, а также с учётом методических рекомендаций </w:t>
      </w:r>
      <w:r w:rsidR="0076567F" w:rsidRPr="00415D81">
        <w:rPr>
          <w:rFonts w:eastAsia="Calibri"/>
          <w:sz w:val="26"/>
          <w:szCs w:val="26"/>
          <w:lang w:val="ru-RU" w:eastAsia="en-US"/>
        </w:rPr>
        <w:t>Д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епартамента экономического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lastRenderedPageBreak/>
        <w:t xml:space="preserve">развития </w:t>
      </w:r>
      <w:r w:rsidR="0032586B" w:rsidRPr="00415D81">
        <w:rPr>
          <w:rFonts w:eastAsia="Calibri"/>
          <w:sz w:val="26"/>
          <w:szCs w:val="26"/>
          <w:lang w:val="ru-RU" w:eastAsia="en-US"/>
        </w:rPr>
        <w:t>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дминистрации </w:t>
      </w:r>
      <w:r w:rsidR="00C54B20" w:rsidRPr="00415D81">
        <w:rPr>
          <w:rFonts w:eastAsia="Calibri"/>
          <w:sz w:val="26"/>
          <w:szCs w:val="26"/>
          <w:lang w:val="ru-RU" w:eastAsia="en-US"/>
        </w:rPr>
        <w:t>Правительства Кузбасса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(основные макроэкономические параметры прогноза социально-экономического развития Российской Федерации и Кемеровской области</w:t>
      </w:r>
      <w:r w:rsidR="00C54B20" w:rsidRPr="00415D81">
        <w:rPr>
          <w:rFonts w:eastAsia="Calibri"/>
          <w:sz w:val="26"/>
          <w:szCs w:val="26"/>
          <w:lang w:val="ru-RU" w:eastAsia="en-US"/>
        </w:rPr>
        <w:t>-Кузбасса</w:t>
      </w:r>
      <w:r w:rsidR="007F1960" w:rsidRPr="00415D81">
        <w:rPr>
          <w:rFonts w:eastAsia="Calibri"/>
          <w:sz w:val="26"/>
          <w:szCs w:val="26"/>
          <w:lang w:val="ru-RU" w:eastAsia="en-US"/>
        </w:rPr>
        <w:t>, прогноз показателей инфляции и системы цен, данные о предельных уровнях цен (тарифов) на продукцию (услуги) субъектов естественных монополий и компаний инфраструктурного</w:t>
      </w:r>
      <w:proofErr w:type="gramEnd"/>
      <w:r w:rsidR="007F1960" w:rsidRPr="00415D81">
        <w:rPr>
          <w:rFonts w:eastAsia="Calibri"/>
          <w:sz w:val="26"/>
          <w:szCs w:val="26"/>
          <w:lang w:val="ru-RU" w:eastAsia="en-US"/>
        </w:rPr>
        <w:t xml:space="preserve"> сектора), других информационно-аналитических материалов.</w:t>
      </w:r>
    </w:p>
    <w:p w:rsidR="00C36F46" w:rsidRPr="00415D81" w:rsidRDefault="00C36F46" w:rsidP="00D267F1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494"/>
        <w:jc w:val="both"/>
        <w:rPr>
          <w:sz w:val="26"/>
          <w:szCs w:val="26"/>
        </w:rPr>
      </w:pPr>
      <w:r w:rsidRPr="00415D81">
        <w:rPr>
          <w:sz w:val="26"/>
          <w:szCs w:val="26"/>
        </w:rPr>
        <w:t xml:space="preserve">   </w:t>
      </w:r>
      <w:proofErr w:type="gramStart"/>
      <w:r w:rsidR="005C4E05" w:rsidRPr="00415D81">
        <w:rPr>
          <w:sz w:val="26"/>
          <w:szCs w:val="26"/>
        </w:rPr>
        <w:t>5.3.</w:t>
      </w:r>
      <w:r w:rsidRPr="00415D81">
        <w:rPr>
          <w:sz w:val="26"/>
          <w:szCs w:val="26"/>
        </w:rPr>
        <w:t xml:space="preserve">Участники  разработки прогноза в соответствии с их полномочиями по курируемым видам экономической деятельности, сферам, секторам экономики и социального развития, представляют информацию в отдел экономики, планирования  и торговли  администрации Юргинского муниципального </w:t>
      </w:r>
      <w:r w:rsidR="00C54B20" w:rsidRPr="00415D81">
        <w:rPr>
          <w:sz w:val="26"/>
          <w:szCs w:val="26"/>
        </w:rPr>
        <w:t>округа</w:t>
      </w:r>
      <w:r w:rsidRPr="00415D81">
        <w:rPr>
          <w:sz w:val="26"/>
          <w:szCs w:val="26"/>
        </w:rPr>
        <w:t xml:space="preserve"> согласно формам и срокам, которые доводятся до участников разработки прогноза уполномоченным органом в запросах в электронном виде и на бумажном носителе.</w:t>
      </w:r>
      <w:proofErr w:type="gramEnd"/>
    </w:p>
    <w:p w:rsidR="00801412" w:rsidRPr="00415D81" w:rsidRDefault="00C36F46" w:rsidP="00D267F1">
      <w:pPr>
        <w:pStyle w:val="12"/>
        <w:tabs>
          <w:tab w:val="num" w:pos="1800"/>
        </w:tabs>
        <w:autoSpaceDE w:val="0"/>
        <w:autoSpaceDN w:val="0"/>
        <w:adjustRightInd w:val="0"/>
        <w:spacing w:line="276" w:lineRule="auto"/>
        <w:ind w:left="0" w:firstLine="636"/>
        <w:jc w:val="both"/>
        <w:rPr>
          <w:sz w:val="26"/>
          <w:szCs w:val="26"/>
        </w:rPr>
      </w:pPr>
      <w:r w:rsidRPr="00415D81">
        <w:rPr>
          <w:sz w:val="26"/>
          <w:szCs w:val="26"/>
        </w:rPr>
        <w:t xml:space="preserve"> </w:t>
      </w:r>
      <w:r w:rsidR="005C4E05" w:rsidRPr="00415D81">
        <w:rPr>
          <w:sz w:val="26"/>
          <w:szCs w:val="26"/>
        </w:rPr>
        <w:t>5.4.</w:t>
      </w:r>
      <w:r w:rsidR="00801412" w:rsidRPr="00415D81">
        <w:rPr>
          <w:sz w:val="26"/>
          <w:szCs w:val="26"/>
        </w:rPr>
        <w:t>Отдел экономики, планирования и торговли а</w:t>
      </w:r>
      <w:r w:rsidRPr="00415D81">
        <w:rPr>
          <w:sz w:val="26"/>
          <w:szCs w:val="26"/>
        </w:rPr>
        <w:t xml:space="preserve">дминистрации Юргинского    </w:t>
      </w:r>
      <w:r w:rsidR="00801412" w:rsidRPr="00415D81">
        <w:rPr>
          <w:sz w:val="26"/>
          <w:szCs w:val="26"/>
        </w:rPr>
        <w:t xml:space="preserve">муниципального </w:t>
      </w:r>
      <w:r w:rsidR="00C54B20" w:rsidRPr="00415D81">
        <w:rPr>
          <w:sz w:val="26"/>
          <w:szCs w:val="26"/>
        </w:rPr>
        <w:t>округа</w:t>
      </w:r>
      <w:r w:rsidR="00801412" w:rsidRPr="00415D81">
        <w:rPr>
          <w:sz w:val="26"/>
          <w:szCs w:val="26"/>
        </w:rPr>
        <w:t>:</w:t>
      </w:r>
    </w:p>
    <w:p w:rsidR="00801412" w:rsidRPr="00415D81" w:rsidRDefault="00801412" w:rsidP="00D267F1">
      <w:pPr>
        <w:pStyle w:val="12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6"/>
          <w:szCs w:val="26"/>
        </w:rPr>
      </w:pPr>
      <w:r w:rsidRPr="00415D81">
        <w:rPr>
          <w:sz w:val="26"/>
          <w:szCs w:val="26"/>
        </w:rPr>
        <w:t>координирует процесс разработки и формирования прогноза;</w:t>
      </w:r>
    </w:p>
    <w:p w:rsidR="00801412" w:rsidRPr="00415D81" w:rsidRDefault="00801412" w:rsidP="00D267F1">
      <w:pPr>
        <w:pStyle w:val="12"/>
        <w:numPr>
          <w:ilvl w:val="0"/>
          <w:numId w:val="20"/>
        </w:numPr>
        <w:tabs>
          <w:tab w:val="left" w:pos="993"/>
          <w:tab w:val="left" w:pos="1134"/>
          <w:tab w:val="right" w:pos="10063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 w:val="26"/>
          <w:szCs w:val="26"/>
        </w:rPr>
      </w:pPr>
      <w:r w:rsidRPr="00415D81">
        <w:rPr>
          <w:sz w:val="26"/>
          <w:szCs w:val="26"/>
        </w:rPr>
        <w:t>осуществляет обобщение представленных участниками разработки прогноза п</w:t>
      </w:r>
      <w:r w:rsidR="00C54B20" w:rsidRPr="00415D81">
        <w:rPr>
          <w:sz w:val="26"/>
          <w:szCs w:val="26"/>
        </w:rPr>
        <w:t>араметров</w:t>
      </w:r>
      <w:r w:rsidRPr="00415D81">
        <w:rPr>
          <w:sz w:val="26"/>
          <w:szCs w:val="26"/>
        </w:rPr>
        <w:t xml:space="preserve"> прогноза, направляет в Департамент экономического развития </w:t>
      </w:r>
      <w:r w:rsidR="0032586B" w:rsidRPr="00415D81">
        <w:rPr>
          <w:sz w:val="26"/>
          <w:szCs w:val="26"/>
        </w:rPr>
        <w:t>а</w:t>
      </w:r>
      <w:r w:rsidRPr="00415D81">
        <w:rPr>
          <w:sz w:val="26"/>
          <w:szCs w:val="26"/>
        </w:rPr>
        <w:t xml:space="preserve">дминистрации </w:t>
      </w:r>
      <w:r w:rsidR="00C54B20" w:rsidRPr="00415D81">
        <w:rPr>
          <w:sz w:val="26"/>
          <w:szCs w:val="26"/>
        </w:rPr>
        <w:t>Правительства Кузбасса</w:t>
      </w:r>
      <w:r w:rsidRPr="00415D81">
        <w:rPr>
          <w:sz w:val="26"/>
          <w:szCs w:val="26"/>
        </w:rPr>
        <w:t xml:space="preserve"> по отраслевой принадлежности и проводит согласование в сроки и по графику, указанному в соответствующем запросе;</w:t>
      </w:r>
    </w:p>
    <w:p w:rsidR="00801412" w:rsidRPr="00415D81" w:rsidRDefault="00801412" w:rsidP="00D267F1">
      <w:pPr>
        <w:pStyle w:val="12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 w:val="26"/>
          <w:szCs w:val="26"/>
        </w:rPr>
      </w:pPr>
      <w:r w:rsidRPr="00415D81">
        <w:rPr>
          <w:sz w:val="26"/>
          <w:szCs w:val="26"/>
        </w:rPr>
        <w:t xml:space="preserve">после проведения полного согласования с Департаментом экономического развития </w:t>
      </w:r>
      <w:r w:rsidR="0032586B" w:rsidRPr="00415D81">
        <w:rPr>
          <w:sz w:val="26"/>
          <w:szCs w:val="26"/>
        </w:rPr>
        <w:t>а</w:t>
      </w:r>
      <w:r w:rsidRPr="00415D81">
        <w:rPr>
          <w:sz w:val="26"/>
          <w:szCs w:val="26"/>
        </w:rPr>
        <w:t xml:space="preserve">дминистрации </w:t>
      </w:r>
      <w:r w:rsidR="00B31C09" w:rsidRPr="00415D81">
        <w:rPr>
          <w:sz w:val="26"/>
          <w:szCs w:val="26"/>
        </w:rPr>
        <w:t>Правительства Кузбасса</w:t>
      </w:r>
      <w:r w:rsidRPr="00415D81">
        <w:rPr>
          <w:sz w:val="26"/>
          <w:szCs w:val="26"/>
        </w:rPr>
        <w:t xml:space="preserve"> готовит обобщённый прогноз и пояснительную записку, которые направляются на бумажном носителе и в электронном виде в Департамент.</w:t>
      </w:r>
    </w:p>
    <w:p w:rsidR="00801412" w:rsidRPr="00415D81" w:rsidRDefault="00801412" w:rsidP="00D267F1">
      <w:pPr>
        <w:pStyle w:val="12"/>
        <w:numPr>
          <w:ilvl w:val="0"/>
          <w:numId w:val="20"/>
        </w:numPr>
        <w:tabs>
          <w:tab w:val="left" w:pos="993"/>
          <w:tab w:val="righ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sz w:val="26"/>
          <w:szCs w:val="26"/>
        </w:rPr>
      </w:pPr>
      <w:r w:rsidRPr="00415D81">
        <w:rPr>
          <w:sz w:val="26"/>
          <w:szCs w:val="26"/>
        </w:rPr>
        <w:t xml:space="preserve"> обобщённый и согласованный с Департаментом экономического развития </w:t>
      </w:r>
      <w:r w:rsidR="0032586B" w:rsidRPr="00415D81">
        <w:rPr>
          <w:sz w:val="26"/>
          <w:szCs w:val="26"/>
        </w:rPr>
        <w:t>а</w:t>
      </w:r>
      <w:r w:rsidRPr="00415D81">
        <w:rPr>
          <w:sz w:val="26"/>
          <w:szCs w:val="26"/>
        </w:rPr>
        <w:t xml:space="preserve">дминистрации </w:t>
      </w:r>
      <w:r w:rsidR="00B31C09" w:rsidRPr="00415D81">
        <w:rPr>
          <w:sz w:val="26"/>
          <w:szCs w:val="26"/>
        </w:rPr>
        <w:t xml:space="preserve">Правительства Кузбасса </w:t>
      </w:r>
      <w:r w:rsidRPr="00415D81">
        <w:rPr>
          <w:sz w:val="26"/>
          <w:szCs w:val="26"/>
        </w:rPr>
        <w:t>прогноз представляется в  финансовое  управление Юргинско</w:t>
      </w:r>
      <w:r w:rsidR="00B31C09" w:rsidRPr="00415D81">
        <w:rPr>
          <w:sz w:val="26"/>
          <w:szCs w:val="26"/>
        </w:rPr>
        <w:t>го муниципального округа</w:t>
      </w:r>
      <w:r w:rsidRPr="00415D81">
        <w:rPr>
          <w:sz w:val="26"/>
          <w:szCs w:val="26"/>
        </w:rPr>
        <w:t xml:space="preserve"> в  целях формирования бюджета на  очередной финансовый год и на плановый период.</w:t>
      </w:r>
    </w:p>
    <w:p w:rsidR="007F1960" w:rsidRPr="00415D81" w:rsidRDefault="007F1960" w:rsidP="00D267F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val="ru-RU" w:eastAsia="en-US"/>
        </w:rPr>
      </w:pPr>
    </w:p>
    <w:p w:rsidR="007F1960" w:rsidRPr="00415D81" w:rsidRDefault="007B4F44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r w:rsidRPr="00415D81">
        <w:rPr>
          <w:rFonts w:eastAsia="Calibri"/>
          <w:b/>
          <w:sz w:val="26"/>
          <w:szCs w:val="26"/>
          <w:lang w:val="ru-RU" w:eastAsia="en-US"/>
        </w:rPr>
        <w:t>6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 xml:space="preserve">. Срок разработки и утверждения (одобрения) </w:t>
      </w:r>
      <w:r w:rsidR="003E43CA" w:rsidRPr="00415D81">
        <w:rPr>
          <w:rFonts w:eastAsia="Calibri"/>
          <w:b/>
          <w:sz w:val="26"/>
          <w:szCs w:val="26"/>
          <w:lang w:val="ru-RU" w:eastAsia="en-US"/>
        </w:rPr>
        <w:t>П</w:t>
      </w:r>
      <w:r w:rsidRPr="00415D81">
        <w:rPr>
          <w:rFonts w:eastAsia="Calibri"/>
          <w:b/>
          <w:sz w:val="26"/>
          <w:szCs w:val="26"/>
          <w:lang w:val="ru-RU" w:eastAsia="en-US"/>
        </w:rPr>
        <w:t>рогноза</w:t>
      </w:r>
    </w:p>
    <w:p w:rsidR="007B4F44" w:rsidRPr="00415D81" w:rsidRDefault="00934011" w:rsidP="00D267F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415D81">
        <w:rPr>
          <w:rFonts w:eastAsia="Calibri"/>
          <w:sz w:val="26"/>
          <w:szCs w:val="26"/>
          <w:lang w:val="ru-RU" w:eastAsia="en-US"/>
        </w:rPr>
        <w:t>6.1.</w:t>
      </w:r>
      <w:r w:rsidR="00801412" w:rsidRPr="00415D81">
        <w:rPr>
          <w:rFonts w:eastAsia="Calibri"/>
          <w:sz w:val="26"/>
          <w:szCs w:val="26"/>
          <w:lang w:val="ru-RU" w:eastAsia="en-US"/>
        </w:rPr>
        <w:t>Р</w:t>
      </w:r>
      <w:r w:rsidR="007F1960" w:rsidRPr="00415D81">
        <w:rPr>
          <w:rFonts w:eastAsia="Calibri"/>
          <w:sz w:val="26"/>
          <w:szCs w:val="26"/>
          <w:lang w:val="ru-RU" w:eastAsia="en-US"/>
        </w:rPr>
        <w:t>азработк</w:t>
      </w:r>
      <w:r w:rsidR="00801412" w:rsidRPr="00415D81">
        <w:rPr>
          <w:rFonts w:eastAsia="Calibri"/>
          <w:sz w:val="26"/>
          <w:szCs w:val="26"/>
          <w:lang w:val="ru-RU" w:eastAsia="en-US"/>
        </w:rPr>
        <w:t>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</w:t>
      </w:r>
      <w:r w:rsidR="007B4F44" w:rsidRPr="00415D81">
        <w:rPr>
          <w:sz w:val="26"/>
          <w:szCs w:val="26"/>
          <w:lang w:val="ru-RU"/>
        </w:rPr>
        <w:t xml:space="preserve">параметров прогноза осуществляется согласно формам и в сроки, которые доводятся до администрации Юргинского муниципального </w:t>
      </w:r>
      <w:r w:rsidR="00B31C09" w:rsidRPr="00415D81">
        <w:rPr>
          <w:sz w:val="26"/>
          <w:szCs w:val="26"/>
          <w:lang w:val="ru-RU"/>
        </w:rPr>
        <w:t>округа</w:t>
      </w:r>
      <w:r w:rsidR="007B4F44" w:rsidRPr="00415D81">
        <w:rPr>
          <w:sz w:val="26"/>
          <w:szCs w:val="26"/>
          <w:lang w:val="ru-RU"/>
        </w:rPr>
        <w:t xml:space="preserve"> Департаментом экономического развития </w:t>
      </w:r>
      <w:r w:rsidR="0032586B" w:rsidRPr="00415D81">
        <w:rPr>
          <w:sz w:val="26"/>
          <w:szCs w:val="26"/>
          <w:lang w:val="ru-RU"/>
        </w:rPr>
        <w:t>а</w:t>
      </w:r>
      <w:r w:rsidR="00B31C09" w:rsidRPr="00415D81">
        <w:rPr>
          <w:sz w:val="26"/>
          <w:szCs w:val="26"/>
          <w:lang w:val="ru-RU"/>
        </w:rPr>
        <w:t xml:space="preserve">дминистрации Правительства </w:t>
      </w:r>
      <w:r w:rsidR="007B4F44" w:rsidRPr="00415D81">
        <w:rPr>
          <w:sz w:val="26"/>
          <w:szCs w:val="26"/>
          <w:lang w:val="ru-RU"/>
        </w:rPr>
        <w:t>К</w:t>
      </w:r>
      <w:r w:rsidR="00B31C09" w:rsidRPr="00415D81">
        <w:rPr>
          <w:sz w:val="26"/>
          <w:szCs w:val="26"/>
          <w:lang w:val="ru-RU"/>
        </w:rPr>
        <w:t>узбасса</w:t>
      </w:r>
      <w:r w:rsidR="007B4F44" w:rsidRPr="00415D81">
        <w:rPr>
          <w:sz w:val="26"/>
          <w:szCs w:val="26"/>
          <w:lang w:val="ru-RU"/>
        </w:rPr>
        <w:t>.</w:t>
      </w:r>
    </w:p>
    <w:p w:rsidR="00B31C09" w:rsidRPr="00415D81" w:rsidRDefault="00934011" w:rsidP="00D267F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415D81">
        <w:rPr>
          <w:sz w:val="26"/>
          <w:szCs w:val="26"/>
          <w:lang w:val="ru-RU"/>
        </w:rPr>
        <w:t>6.2.</w:t>
      </w:r>
      <w:r w:rsidR="00B31C09" w:rsidRPr="00415D81">
        <w:rPr>
          <w:sz w:val="26"/>
          <w:szCs w:val="26"/>
          <w:lang w:val="ru-RU"/>
        </w:rPr>
        <w:t>Изменение прогноза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7F1960" w:rsidRPr="00415D81" w:rsidRDefault="00934011" w:rsidP="00D267F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6.3.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В соответствии с </w:t>
      </w:r>
      <w:hyperlink r:id="rId9" w:history="1">
        <w:r w:rsidR="007F1960" w:rsidRPr="00415D81">
          <w:rPr>
            <w:rFonts w:eastAsia="Calibri"/>
            <w:sz w:val="26"/>
            <w:szCs w:val="26"/>
            <w:lang w:val="ru-RU" w:eastAsia="en-US"/>
          </w:rPr>
          <w:t>п</w:t>
        </w:r>
        <w:r w:rsidR="006E3412" w:rsidRPr="00415D81">
          <w:rPr>
            <w:rFonts w:eastAsia="Calibri"/>
            <w:sz w:val="26"/>
            <w:szCs w:val="26"/>
            <w:lang w:val="ru-RU" w:eastAsia="en-US"/>
          </w:rPr>
          <w:t>.</w:t>
        </w:r>
        <w:r w:rsidR="007F1960" w:rsidRPr="00415D81">
          <w:rPr>
            <w:rFonts w:eastAsia="Calibri"/>
            <w:sz w:val="26"/>
            <w:szCs w:val="26"/>
            <w:lang w:val="ru-RU" w:eastAsia="en-US"/>
          </w:rPr>
          <w:t>3 статьи 173</w:t>
        </w:r>
      </w:hyperlink>
      <w:r w:rsidR="007F1960" w:rsidRPr="00415D81">
        <w:rPr>
          <w:rFonts w:eastAsia="Calibri"/>
          <w:sz w:val="26"/>
          <w:szCs w:val="26"/>
          <w:lang w:val="ru-RU" w:eastAsia="en-US"/>
        </w:rPr>
        <w:t xml:space="preserve"> Бюджетного кодекса Российской Федерации прогноз одобряется </w:t>
      </w:r>
      <w:r w:rsidR="00801412" w:rsidRPr="00415D81">
        <w:rPr>
          <w:rFonts w:eastAsia="Calibri"/>
          <w:sz w:val="26"/>
          <w:szCs w:val="26"/>
          <w:lang w:val="ru-RU" w:eastAsia="en-US"/>
        </w:rPr>
        <w:t xml:space="preserve">постановлением администрации Юргинского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B31C0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одновременно с принятием решения о внесении проекта бюджета в </w:t>
      </w:r>
      <w:r w:rsidR="00AB73F7" w:rsidRPr="00415D81">
        <w:rPr>
          <w:rFonts w:eastAsia="Calibri"/>
          <w:sz w:val="26"/>
          <w:szCs w:val="26"/>
          <w:lang w:val="ru-RU" w:eastAsia="en-US"/>
        </w:rPr>
        <w:t xml:space="preserve">Совет народных депутатов Юргинского муниципального </w:t>
      </w:r>
      <w:r w:rsidR="00B31C09"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7F1960" w:rsidRPr="00415D81" w:rsidRDefault="003E43CA" w:rsidP="00D267F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val="ru-RU" w:eastAsia="en-US"/>
        </w:rPr>
      </w:pPr>
      <w:bookmarkStart w:id="2" w:name="Par44"/>
      <w:bookmarkEnd w:id="2"/>
      <w:r w:rsidRPr="00415D81">
        <w:rPr>
          <w:rFonts w:eastAsia="Calibri"/>
          <w:b/>
          <w:sz w:val="26"/>
          <w:szCs w:val="26"/>
          <w:lang w:val="ru-RU" w:eastAsia="en-US"/>
        </w:rPr>
        <w:t>7</w:t>
      </w:r>
      <w:r w:rsidR="007F1960" w:rsidRPr="00415D81">
        <w:rPr>
          <w:rFonts w:eastAsia="Calibri"/>
          <w:b/>
          <w:sz w:val="26"/>
          <w:szCs w:val="26"/>
          <w:lang w:val="ru-RU" w:eastAsia="en-US"/>
        </w:rPr>
        <w:t xml:space="preserve">. Форма представления </w:t>
      </w:r>
      <w:r w:rsidRPr="00415D81">
        <w:rPr>
          <w:rFonts w:eastAsia="Calibri"/>
          <w:b/>
          <w:sz w:val="26"/>
          <w:szCs w:val="26"/>
          <w:lang w:val="ru-RU" w:eastAsia="en-US"/>
        </w:rPr>
        <w:t>Прогноза</w:t>
      </w:r>
    </w:p>
    <w:p w:rsidR="007F1960" w:rsidRPr="00415D81" w:rsidRDefault="00934011" w:rsidP="00D267F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bookmarkStart w:id="3" w:name="Par57"/>
      <w:bookmarkEnd w:id="3"/>
      <w:r w:rsidRPr="00415D81">
        <w:rPr>
          <w:rFonts w:eastAsia="Calibri"/>
          <w:sz w:val="26"/>
          <w:szCs w:val="26"/>
          <w:lang w:val="ru-RU" w:eastAsia="en-US"/>
        </w:rPr>
        <w:lastRenderedPageBreak/>
        <w:t>7.1.</w:t>
      </w:r>
      <w:r w:rsidR="007F1960" w:rsidRPr="00415D81">
        <w:rPr>
          <w:rFonts w:eastAsia="Calibri"/>
          <w:sz w:val="26"/>
          <w:szCs w:val="26"/>
          <w:lang w:val="ru-RU" w:eastAsia="en-US"/>
        </w:rPr>
        <w:t>Значения показателей Прогноза на среднесрочный период представляются в форме таблицы «Основные показатели прогноза социально-экономического развития муниципального образования на период до ______ года».</w:t>
      </w:r>
    </w:p>
    <w:p w:rsidR="007F1960" w:rsidRPr="00415D81" w:rsidRDefault="00934011" w:rsidP="00D267F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7.2.</w:t>
      </w:r>
      <w:r w:rsidR="007F1960" w:rsidRPr="00415D81">
        <w:rPr>
          <w:rFonts w:eastAsia="Calibri"/>
          <w:sz w:val="26"/>
          <w:szCs w:val="26"/>
          <w:lang w:val="ru-RU" w:eastAsia="en-US"/>
        </w:rPr>
        <w:t>Формат и содержание данной таблицы доводится до свед</w:t>
      </w:r>
      <w:r w:rsidR="005C4E05" w:rsidRPr="00415D81">
        <w:rPr>
          <w:rFonts w:eastAsia="Calibri"/>
          <w:sz w:val="26"/>
          <w:szCs w:val="26"/>
          <w:lang w:val="ru-RU" w:eastAsia="en-US"/>
        </w:rPr>
        <w:t>ения муниципальных образований Д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епартаментом экономического развития </w:t>
      </w:r>
      <w:r w:rsidR="0032586B" w:rsidRPr="00415D81">
        <w:rPr>
          <w:rFonts w:eastAsia="Calibri"/>
          <w:sz w:val="26"/>
          <w:szCs w:val="26"/>
          <w:lang w:val="ru-RU" w:eastAsia="en-US"/>
        </w:rPr>
        <w:t>а</w:t>
      </w:r>
      <w:r w:rsidR="007F1960" w:rsidRPr="00415D81">
        <w:rPr>
          <w:rFonts w:eastAsia="Calibri"/>
          <w:sz w:val="26"/>
          <w:szCs w:val="26"/>
          <w:lang w:val="ru-RU" w:eastAsia="en-US"/>
        </w:rPr>
        <w:t>дминистрации</w:t>
      </w:r>
      <w:r w:rsidR="005C4E05" w:rsidRPr="00415D81">
        <w:rPr>
          <w:rFonts w:eastAsia="Calibri"/>
          <w:sz w:val="26"/>
          <w:szCs w:val="26"/>
          <w:lang w:val="ru-RU" w:eastAsia="en-US"/>
        </w:rPr>
        <w:t xml:space="preserve"> Правительства Кузбасса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7F1960" w:rsidRPr="00415D81" w:rsidRDefault="00934011" w:rsidP="00D267F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7.3.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Пояснительная записка к </w:t>
      </w:r>
      <w:r w:rsidRPr="00415D81">
        <w:rPr>
          <w:rFonts w:eastAsia="Calibri"/>
          <w:sz w:val="26"/>
          <w:szCs w:val="26"/>
          <w:lang w:val="ru-RU" w:eastAsia="en-US"/>
        </w:rPr>
        <w:t>п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рогнозу содержит обоснования значений прогнозируемых показателей и включает в себя оценку достигнутого уровня социально-экономического развития </w:t>
      </w:r>
      <w:r w:rsidRPr="00415D81">
        <w:rPr>
          <w:rFonts w:eastAsia="Calibri"/>
          <w:sz w:val="26"/>
          <w:szCs w:val="26"/>
          <w:lang w:val="ru-RU" w:eastAsia="en-US"/>
        </w:rPr>
        <w:t>муниципального образования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; оценку внешних и внутренних условий, факторов и ограничений социально-экономического развития </w:t>
      </w:r>
      <w:r w:rsidR="005D15CF" w:rsidRPr="00415D81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; основные направления и </w:t>
      </w:r>
      <w:r w:rsidRPr="00415D81">
        <w:rPr>
          <w:rFonts w:eastAsia="Calibri"/>
          <w:sz w:val="26"/>
          <w:szCs w:val="26"/>
          <w:lang w:val="ru-RU" w:eastAsia="en-US"/>
        </w:rPr>
        <w:t>параметры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социально-экономического развития </w:t>
      </w:r>
      <w:r w:rsidR="005D15CF" w:rsidRPr="00415D81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Pr="00415D81">
        <w:rPr>
          <w:rFonts w:eastAsia="Calibri"/>
          <w:sz w:val="26"/>
          <w:szCs w:val="26"/>
          <w:lang w:val="ru-RU" w:eastAsia="en-US"/>
        </w:rPr>
        <w:t>округа</w:t>
      </w:r>
      <w:r w:rsidR="007F1960" w:rsidRPr="00415D81">
        <w:rPr>
          <w:rFonts w:eastAsia="Calibri"/>
          <w:sz w:val="26"/>
          <w:szCs w:val="26"/>
          <w:lang w:val="ru-RU" w:eastAsia="en-US"/>
        </w:rPr>
        <w:t>.</w:t>
      </w:r>
    </w:p>
    <w:p w:rsidR="00934011" w:rsidRPr="00415D81" w:rsidRDefault="005D15CF" w:rsidP="00D267F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В п</w:t>
      </w:r>
      <w:r w:rsidR="007F1960" w:rsidRPr="00415D81">
        <w:rPr>
          <w:rFonts w:eastAsia="Calibri"/>
          <w:sz w:val="26"/>
          <w:szCs w:val="26"/>
          <w:lang w:val="ru-RU" w:eastAsia="en-US"/>
        </w:rPr>
        <w:t>ояснительн</w:t>
      </w:r>
      <w:r w:rsidRPr="00415D81">
        <w:rPr>
          <w:rFonts w:eastAsia="Calibri"/>
          <w:sz w:val="26"/>
          <w:szCs w:val="26"/>
          <w:lang w:val="ru-RU" w:eastAsia="en-US"/>
        </w:rPr>
        <w:t>ую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записк</w:t>
      </w:r>
      <w:r w:rsidRPr="00415D81">
        <w:rPr>
          <w:rFonts w:eastAsia="Calibri"/>
          <w:sz w:val="26"/>
          <w:szCs w:val="26"/>
          <w:lang w:val="ru-RU" w:eastAsia="en-US"/>
        </w:rPr>
        <w:t>у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к </w:t>
      </w:r>
      <w:r w:rsidR="00934011" w:rsidRPr="00415D81">
        <w:rPr>
          <w:rFonts w:eastAsia="Calibri"/>
          <w:sz w:val="26"/>
          <w:szCs w:val="26"/>
          <w:lang w:val="ru-RU" w:eastAsia="en-US"/>
        </w:rPr>
        <w:t>п</w:t>
      </w:r>
      <w:r w:rsidR="007F1960" w:rsidRPr="00415D81">
        <w:rPr>
          <w:rFonts w:eastAsia="Calibri"/>
          <w:sz w:val="26"/>
          <w:szCs w:val="26"/>
          <w:lang w:val="ru-RU" w:eastAsia="en-US"/>
        </w:rPr>
        <w:t>рогнозу на среднесрочный период включа</w:t>
      </w:r>
      <w:r w:rsidRPr="00415D81">
        <w:rPr>
          <w:rFonts w:eastAsia="Calibri"/>
          <w:sz w:val="26"/>
          <w:szCs w:val="26"/>
          <w:lang w:val="ru-RU" w:eastAsia="en-US"/>
        </w:rPr>
        <w:t>ются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разделы, соответствующие разделам табличной формы Прогноза</w:t>
      </w:r>
      <w:r w:rsidR="00934011" w:rsidRPr="00415D81">
        <w:rPr>
          <w:rFonts w:eastAsia="Calibri"/>
          <w:sz w:val="26"/>
          <w:szCs w:val="26"/>
          <w:lang w:val="ru-RU" w:eastAsia="en-US"/>
        </w:rPr>
        <w:t>.</w:t>
      </w:r>
    </w:p>
    <w:p w:rsidR="007F1960" w:rsidRPr="00415D81" w:rsidRDefault="007F1960" w:rsidP="00D267F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В пояснительной записке указ</w:t>
      </w:r>
      <w:r w:rsidR="005D15CF" w:rsidRPr="00415D81">
        <w:rPr>
          <w:rFonts w:eastAsia="Calibri"/>
          <w:sz w:val="26"/>
          <w:szCs w:val="26"/>
          <w:lang w:val="ru-RU" w:eastAsia="en-US"/>
        </w:rPr>
        <w:t>ываются</w:t>
      </w:r>
      <w:r w:rsidRPr="00415D81">
        <w:rPr>
          <w:rFonts w:eastAsia="Calibri"/>
          <w:sz w:val="26"/>
          <w:szCs w:val="26"/>
          <w:lang w:val="ru-RU" w:eastAsia="en-US"/>
        </w:rPr>
        <w:t xml:space="preserve"> факторы, влияющие на определение значений прогнозируемых показателей, а также основные мероприятия (в том числе предусмотренные муниципальными программами), реализация которых позволит достичь прогнозируемых значений в будущем. Количественные значения показателей могут дополняться качественными характеристиками ожидаемых результатов социально-экономического развития </w:t>
      </w:r>
      <w:r w:rsidR="00AB73F7" w:rsidRPr="00415D81">
        <w:rPr>
          <w:rFonts w:eastAsia="Calibri"/>
          <w:sz w:val="26"/>
          <w:szCs w:val="26"/>
          <w:lang w:val="ru-RU" w:eastAsia="en-US"/>
        </w:rPr>
        <w:t xml:space="preserve">Юргинского </w:t>
      </w:r>
      <w:r w:rsidRPr="00415D81">
        <w:rPr>
          <w:rFonts w:eastAsia="Calibri"/>
          <w:sz w:val="26"/>
          <w:szCs w:val="26"/>
          <w:lang w:val="ru-RU" w:eastAsia="en-US"/>
        </w:rPr>
        <w:t xml:space="preserve">муниципального </w:t>
      </w:r>
      <w:r w:rsidR="00934011" w:rsidRPr="00415D81">
        <w:rPr>
          <w:rFonts w:eastAsia="Calibri"/>
          <w:sz w:val="26"/>
          <w:szCs w:val="26"/>
          <w:lang w:val="ru-RU" w:eastAsia="en-US"/>
        </w:rPr>
        <w:t>округа</w:t>
      </w:r>
      <w:r w:rsidRPr="00415D81">
        <w:rPr>
          <w:rFonts w:eastAsia="Calibri"/>
          <w:sz w:val="26"/>
          <w:szCs w:val="26"/>
          <w:lang w:val="ru-RU" w:eastAsia="en-US"/>
        </w:rPr>
        <w:t xml:space="preserve">. </w:t>
      </w:r>
    </w:p>
    <w:p w:rsidR="007F1960" w:rsidRPr="00415D81" w:rsidRDefault="00D267F1" w:rsidP="00D267F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  <w:lang w:val="ru-RU" w:eastAsia="en-US"/>
        </w:rPr>
      </w:pPr>
      <w:r w:rsidRPr="00415D81">
        <w:rPr>
          <w:rFonts w:eastAsia="Calibri"/>
          <w:sz w:val="26"/>
          <w:szCs w:val="26"/>
          <w:lang w:val="ru-RU" w:eastAsia="en-US"/>
        </w:rPr>
        <w:t>7.4.</w:t>
      </w:r>
      <w:r w:rsidR="007F1960" w:rsidRPr="00415D81">
        <w:rPr>
          <w:rFonts w:eastAsia="Calibri"/>
          <w:sz w:val="26"/>
          <w:szCs w:val="26"/>
          <w:lang w:val="ru-RU" w:eastAsia="en-US"/>
        </w:rPr>
        <w:t>В случаях</w:t>
      </w:r>
      <w:r w:rsidR="00AB73F7" w:rsidRPr="00415D81">
        <w:rPr>
          <w:rFonts w:eastAsia="Calibri"/>
          <w:sz w:val="26"/>
          <w:szCs w:val="26"/>
          <w:lang w:val="ru-RU" w:eastAsia="en-US"/>
        </w:rPr>
        <w:t>,</w:t>
      </w:r>
      <w:r w:rsidR="007F1960" w:rsidRPr="00415D81">
        <w:rPr>
          <w:rFonts w:eastAsia="Calibri"/>
          <w:sz w:val="26"/>
          <w:szCs w:val="26"/>
          <w:lang w:val="ru-RU" w:eastAsia="en-US"/>
        </w:rPr>
        <w:t xml:space="preserve"> когда значения прогнозируемых показателей в той или иной степени зависят от деятельности органов местного самоуправления, указывается, каким образом эта деятельность влияет на процессы и результаты развития муниципального образования. </w:t>
      </w:r>
    </w:p>
    <w:p w:rsidR="00081D5E" w:rsidRPr="00415D81" w:rsidRDefault="00D267F1" w:rsidP="00D267F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415D81">
        <w:rPr>
          <w:rFonts w:eastAsia="Calibri"/>
          <w:sz w:val="26"/>
          <w:szCs w:val="26"/>
          <w:lang w:val="ru-RU" w:eastAsia="en-US"/>
        </w:rPr>
        <w:t>7.5.</w:t>
      </w:r>
      <w:r w:rsidR="007F1960" w:rsidRPr="00415D81">
        <w:rPr>
          <w:rFonts w:eastAsia="Calibri"/>
          <w:sz w:val="26"/>
          <w:szCs w:val="26"/>
          <w:lang w:val="ru-RU" w:eastAsia="en-US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индексов-дефляторов</w:t>
      </w:r>
      <w:r w:rsidR="00AB73F7" w:rsidRPr="00415D81">
        <w:rPr>
          <w:rFonts w:eastAsia="Calibri"/>
          <w:sz w:val="26"/>
          <w:szCs w:val="26"/>
          <w:lang w:val="ru-RU" w:eastAsia="en-US"/>
        </w:rPr>
        <w:t xml:space="preserve"> </w:t>
      </w:r>
      <w:r w:rsidR="007F1960" w:rsidRPr="00415D81">
        <w:rPr>
          <w:rFonts w:eastAsia="Calibri"/>
          <w:sz w:val="26"/>
          <w:szCs w:val="26"/>
          <w:lang w:val="ru-RU" w:eastAsia="en-US"/>
        </w:rPr>
        <w:t>цен.</w:t>
      </w:r>
    </w:p>
    <w:sectPr w:rsidR="00081D5E" w:rsidRPr="00415D81" w:rsidSect="00881C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9" w:right="991" w:bottom="1134" w:left="1276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B" w:rsidRDefault="00AA342B" w:rsidP="00FA352B">
      <w:r>
        <w:separator/>
      </w:r>
    </w:p>
  </w:endnote>
  <w:endnote w:type="continuationSeparator" w:id="0">
    <w:p w:rsidR="00AA342B" w:rsidRDefault="00AA342B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C6" w:rsidRDefault="008C7CC6">
    <w:pPr>
      <w:pStyle w:val="ab"/>
      <w:jc w:val="right"/>
    </w:pPr>
  </w:p>
  <w:p w:rsidR="008C7CC6" w:rsidRDefault="008C7C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C6" w:rsidRDefault="008C7CC6">
    <w:pPr>
      <w:pStyle w:val="ab"/>
      <w:jc w:val="right"/>
    </w:pPr>
  </w:p>
  <w:p w:rsidR="008C7CC6" w:rsidRDefault="008C7C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B" w:rsidRDefault="00AA342B" w:rsidP="00FA352B">
      <w:r>
        <w:separator/>
      </w:r>
    </w:p>
  </w:footnote>
  <w:footnote w:type="continuationSeparator" w:id="0">
    <w:p w:rsidR="00AA342B" w:rsidRDefault="00AA342B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7A" w:rsidRDefault="00387F7A">
    <w:pPr>
      <w:pStyle w:val="a9"/>
      <w:jc w:val="center"/>
    </w:pPr>
  </w:p>
  <w:p w:rsidR="00387F7A" w:rsidRPr="006A6C0F" w:rsidRDefault="00387F7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7A" w:rsidRDefault="0061363E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7A" w:rsidRDefault="00387F7A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387F7A" w:rsidRDefault="00387F7A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1511B47"/>
    <w:multiLevelType w:val="hybridMultilevel"/>
    <w:tmpl w:val="633C684E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7"/>
  </w:num>
  <w:num w:numId="5">
    <w:abstractNumId w:val="19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0A78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66CC"/>
    <w:rsid w:val="00137B0B"/>
    <w:rsid w:val="00140D4A"/>
    <w:rsid w:val="00142EEA"/>
    <w:rsid w:val="0014322E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CA6"/>
    <w:rsid w:val="001B291E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1F715B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0527"/>
    <w:rsid w:val="00215FAE"/>
    <w:rsid w:val="0021670C"/>
    <w:rsid w:val="002229FF"/>
    <w:rsid w:val="002232A5"/>
    <w:rsid w:val="002239B0"/>
    <w:rsid w:val="00225D0F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632F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3D5A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1FEC"/>
    <w:rsid w:val="0031224B"/>
    <w:rsid w:val="0031353E"/>
    <w:rsid w:val="00315004"/>
    <w:rsid w:val="003168F0"/>
    <w:rsid w:val="00317640"/>
    <w:rsid w:val="00317DB0"/>
    <w:rsid w:val="00323B8F"/>
    <w:rsid w:val="00323BB9"/>
    <w:rsid w:val="0032586B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C7727"/>
    <w:rsid w:val="003D03B0"/>
    <w:rsid w:val="003D05D9"/>
    <w:rsid w:val="003D1399"/>
    <w:rsid w:val="003D3337"/>
    <w:rsid w:val="003D3D95"/>
    <w:rsid w:val="003D4125"/>
    <w:rsid w:val="003D4873"/>
    <w:rsid w:val="003D523E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5D81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20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11C0"/>
    <w:rsid w:val="004A16A1"/>
    <w:rsid w:val="004A2D7A"/>
    <w:rsid w:val="004A5866"/>
    <w:rsid w:val="004A5E0E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1933"/>
    <w:rsid w:val="0051332D"/>
    <w:rsid w:val="005133C3"/>
    <w:rsid w:val="00514165"/>
    <w:rsid w:val="00514D8F"/>
    <w:rsid w:val="00516498"/>
    <w:rsid w:val="00516AD1"/>
    <w:rsid w:val="005202A0"/>
    <w:rsid w:val="00520DDC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3DC"/>
    <w:rsid w:val="005518E7"/>
    <w:rsid w:val="00551E6B"/>
    <w:rsid w:val="00552377"/>
    <w:rsid w:val="00552C99"/>
    <w:rsid w:val="005537A2"/>
    <w:rsid w:val="0055396F"/>
    <w:rsid w:val="00553E7A"/>
    <w:rsid w:val="00554CE4"/>
    <w:rsid w:val="00556A07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03E8"/>
    <w:rsid w:val="005B14F7"/>
    <w:rsid w:val="005B2817"/>
    <w:rsid w:val="005B2B06"/>
    <w:rsid w:val="005B2D7E"/>
    <w:rsid w:val="005B4128"/>
    <w:rsid w:val="005B45FD"/>
    <w:rsid w:val="005B50A3"/>
    <w:rsid w:val="005C0273"/>
    <w:rsid w:val="005C0A80"/>
    <w:rsid w:val="005C18A3"/>
    <w:rsid w:val="005C4369"/>
    <w:rsid w:val="005C446F"/>
    <w:rsid w:val="005C4E05"/>
    <w:rsid w:val="005C54C0"/>
    <w:rsid w:val="005C61BF"/>
    <w:rsid w:val="005C63E6"/>
    <w:rsid w:val="005D15CF"/>
    <w:rsid w:val="005D205E"/>
    <w:rsid w:val="005D4AE1"/>
    <w:rsid w:val="005D7B13"/>
    <w:rsid w:val="005E2BAD"/>
    <w:rsid w:val="005E3018"/>
    <w:rsid w:val="005E32CB"/>
    <w:rsid w:val="005E5F7C"/>
    <w:rsid w:val="005E750F"/>
    <w:rsid w:val="005F0208"/>
    <w:rsid w:val="005F22FC"/>
    <w:rsid w:val="005F2F60"/>
    <w:rsid w:val="005F30F9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19E9"/>
    <w:rsid w:val="006129A9"/>
    <w:rsid w:val="006133B7"/>
    <w:rsid w:val="0061363E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BE1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4D0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0B62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46BD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19CB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412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87073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5763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36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1CEA"/>
    <w:rsid w:val="00884638"/>
    <w:rsid w:val="008856CF"/>
    <w:rsid w:val="00885DB2"/>
    <w:rsid w:val="00886CBF"/>
    <w:rsid w:val="00890783"/>
    <w:rsid w:val="008909D1"/>
    <w:rsid w:val="00891978"/>
    <w:rsid w:val="00892B9A"/>
    <w:rsid w:val="00894E54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4011"/>
    <w:rsid w:val="00937B1F"/>
    <w:rsid w:val="009408A3"/>
    <w:rsid w:val="00940ABF"/>
    <w:rsid w:val="00940C4E"/>
    <w:rsid w:val="0094112C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3A40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342B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88E"/>
    <w:rsid w:val="00B22EDC"/>
    <w:rsid w:val="00B23CE8"/>
    <w:rsid w:val="00B24507"/>
    <w:rsid w:val="00B25952"/>
    <w:rsid w:val="00B276A6"/>
    <w:rsid w:val="00B30DCD"/>
    <w:rsid w:val="00B31332"/>
    <w:rsid w:val="00B31C09"/>
    <w:rsid w:val="00B329CA"/>
    <w:rsid w:val="00B348E1"/>
    <w:rsid w:val="00B3577C"/>
    <w:rsid w:val="00B3762C"/>
    <w:rsid w:val="00B40EE8"/>
    <w:rsid w:val="00B42681"/>
    <w:rsid w:val="00B427DC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4B20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4C9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67F1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E722A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1D37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44C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1DFB"/>
    <w:rsid w:val="00E84455"/>
    <w:rsid w:val="00E86090"/>
    <w:rsid w:val="00E87261"/>
    <w:rsid w:val="00E87E9A"/>
    <w:rsid w:val="00E90602"/>
    <w:rsid w:val="00E90AD7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10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0A65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B2170DC91F3CFAA04AB426865F005F59623D9AE14AB47A3141C3A21321E14B757A82900ED63BFDNDe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C3CC9-25BF-42EA-91A6-B9BD5623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10438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8</cp:revision>
  <cp:lastPrinted>2021-08-04T03:53:00Z</cp:lastPrinted>
  <dcterms:created xsi:type="dcterms:W3CDTF">2021-07-29T03:56:00Z</dcterms:created>
  <dcterms:modified xsi:type="dcterms:W3CDTF">2021-09-06T09:11:00Z</dcterms:modified>
</cp:coreProperties>
</file>